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FBC0" w14:textId="77777777" w:rsidR="00C128BB" w:rsidRPr="00141DC8" w:rsidRDefault="00F40420" w:rsidP="00F40420">
      <w:pPr>
        <w:spacing w:line="1392" w:lineRule="exact"/>
        <w:rPr>
          <w:rFonts w:ascii="Raisonne AN" w:hAnsi="Raisonne AN"/>
          <w:spacing w:val="-100"/>
          <w:sz w:val="156"/>
          <w:szCs w:val="156"/>
          <w:lang w:val="nl-NL"/>
        </w:rPr>
      </w:pPr>
      <w:bookmarkStart w:id="0" w:name="_GoBack"/>
      <w:bookmarkEnd w:id="0"/>
      <w:r w:rsidRPr="00141DC8">
        <w:rPr>
          <w:rFonts w:ascii="Raisonne AN" w:hAnsi="Raisonne AN"/>
          <w:spacing w:val="-100"/>
          <w:sz w:val="156"/>
          <w:szCs w:val="156"/>
          <w:lang w:val="nl-NL"/>
        </w:rPr>
        <w:t>alzheimer</w:t>
      </w:r>
    </w:p>
    <w:p w14:paraId="58679DBE" w14:textId="77777777" w:rsidR="00056CA4" w:rsidRDefault="00C0620C" w:rsidP="00F40420">
      <w:pPr>
        <w:spacing w:line="1392" w:lineRule="exact"/>
        <w:rPr>
          <w:rFonts w:ascii="Raisonne AN" w:hAnsi="Raisonne AN"/>
          <w:spacing w:val="-100"/>
          <w:sz w:val="156"/>
          <w:szCs w:val="156"/>
          <w:lang w:val="nl-NL"/>
        </w:rPr>
      </w:pPr>
      <w:r>
        <w:rPr>
          <w:rFonts w:ascii="Raisonne AN" w:hAnsi="Raisonne AN"/>
          <w:spacing w:val="-100"/>
          <w:sz w:val="156"/>
          <w:szCs w:val="156"/>
          <w:lang w:val="nl-NL"/>
        </w:rPr>
        <w:t>café</w:t>
      </w:r>
      <w:r w:rsidR="00056CA4">
        <w:rPr>
          <w:rFonts w:ascii="Raisonne AN" w:hAnsi="Raisonne AN"/>
          <w:spacing w:val="-100"/>
          <w:sz w:val="156"/>
          <w:szCs w:val="156"/>
          <w:lang w:val="nl-NL"/>
        </w:rPr>
        <w:t xml:space="preserve"> </w:t>
      </w:r>
    </w:p>
    <w:p w14:paraId="3F8BD5A2" w14:textId="3D6B4CA1" w:rsidR="00F40420" w:rsidRDefault="00056CA4" w:rsidP="00F40420">
      <w:pPr>
        <w:spacing w:line="1392" w:lineRule="exact"/>
        <w:rPr>
          <w:rFonts w:ascii="Raisonne AN" w:hAnsi="Raisonne AN"/>
          <w:spacing w:val="-100"/>
          <w:sz w:val="156"/>
          <w:szCs w:val="156"/>
          <w:lang w:val="nl-NL"/>
        </w:rPr>
      </w:pPr>
      <w:r>
        <w:rPr>
          <w:rFonts w:ascii="Raisonne AN" w:hAnsi="Raisonne AN"/>
          <w:spacing w:val="-100"/>
          <w:sz w:val="96"/>
          <w:szCs w:val="96"/>
          <w:lang w:val="nl-NL"/>
        </w:rPr>
        <w:t>W</w:t>
      </w:r>
      <w:r w:rsidRPr="00056CA4">
        <w:rPr>
          <w:rFonts w:ascii="Raisonne AN" w:hAnsi="Raisonne AN"/>
          <w:spacing w:val="-100"/>
          <w:sz w:val="96"/>
          <w:szCs w:val="96"/>
          <w:lang w:val="nl-NL"/>
        </w:rPr>
        <w:t xml:space="preserve">ijchen </w:t>
      </w:r>
      <w:r>
        <w:rPr>
          <w:rFonts w:ascii="Raisonne AN" w:hAnsi="Raisonne AN"/>
          <w:spacing w:val="-100"/>
          <w:sz w:val="96"/>
          <w:szCs w:val="96"/>
          <w:lang w:val="nl-NL"/>
        </w:rPr>
        <w:t xml:space="preserve"> </w:t>
      </w:r>
      <w:r w:rsidRPr="00056CA4">
        <w:rPr>
          <w:rFonts w:ascii="Raisonne AN" w:hAnsi="Raisonne AN"/>
          <w:spacing w:val="-100"/>
          <w:sz w:val="96"/>
          <w:szCs w:val="96"/>
          <w:lang w:val="nl-NL"/>
        </w:rPr>
        <w:t xml:space="preserve">en </w:t>
      </w:r>
      <w:r>
        <w:rPr>
          <w:rFonts w:ascii="Raisonne AN" w:hAnsi="Raisonne AN"/>
          <w:spacing w:val="-100"/>
          <w:sz w:val="96"/>
          <w:szCs w:val="96"/>
          <w:lang w:val="nl-NL"/>
        </w:rPr>
        <w:t xml:space="preserve"> </w:t>
      </w:r>
      <w:r w:rsidRPr="00056CA4">
        <w:rPr>
          <w:rFonts w:ascii="Raisonne AN" w:hAnsi="Raisonne AN"/>
          <w:spacing w:val="-100"/>
          <w:sz w:val="96"/>
          <w:szCs w:val="96"/>
          <w:lang w:val="nl-NL"/>
        </w:rPr>
        <w:t>omstreken</w:t>
      </w:r>
    </w:p>
    <w:p w14:paraId="728F7C5E" w14:textId="737E6CF0" w:rsidR="00252391" w:rsidRDefault="00056CA4" w:rsidP="00252391">
      <w:pPr>
        <w:pStyle w:val="BasicParagraph"/>
        <w:rPr>
          <w:rFonts w:ascii="PlantinStd" w:hAnsi="PlantinStd" w:cs="PlantinStd"/>
          <w:lang w:val="nl-NL"/>
        </w:rPr>
      </w:pPr>
      <w:r>
        <w:rPr>
          <w:rFonts w:ascii="PlantinStd" w:hAnsi="PlantinStd" w:cs="PlantinStd"/>
          <w:noProof/>
          <w:lang w:val="en-GB" w:eastAsia="en-GB"/>
        </w:rPr>
        <mc:AlternateContent>
          <mc:Choice Requires="wps">
            <w:drawing>
              <wp:anchor distT="0" distB="0" distL="114300" distR="114300" simplePos="0" relativeHeight="251659264" behindDoc="0" locked="0" layoutInCell="1" allowOverlap="1" wp14:anchorId="7708AD87" wp14:editId="1F12D529">
                <wp:simplePos x="0" y="0"/>
                <wp:positionH relativeFrom="column">
                  <wp:posOffset>-100965</wp:posOffset>
                </wp:positionH>
                <wp:positionV relativeFrom="paragraph">
                  <wp:posOffset>123825</wp:posOffset>
                </wp:positionV>
                <wp:extent cx="41205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205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8A0AE" w14:textId="52B9CFF2" w:rsidR="001A20A0" w:rsidRDefault="0037362C" w:rsidP="001A20A0">
                            <w:pPr>
                              <w:pStyle w:val="BasicParagraph"/>
                              <w:spacing w:line="328" w:lineRule="atLeast"/>
                              <w:rPr>
                                <w:rFonts w:ascii="PlantinStd" w:hAnsi="PlantinStd" w:cs="PlantinStd"/>
                                <w:lang w:val="nl-NL"/>
                              </w:rPr>
                            </w:pPr>
                            <w:r>
                              <w:rPr>
                                <w:rFonts w:ascii="PlantinStd" w:hAnsi="PlantinStd" w:cs="PlantinStd"/>
                                <w:lang w:val="nl-NL"/>
                              </w:rPr>
                              <w:t xml:space="preserve">Het </w:t>
                            </w:r>
                            <w:r w:rsidR="00082D30">
                              <w:rPr>
                                <w:rFonts w:ascii="PlantinStd" w:hAnsi="PlantinStd" w:cs="PlantinStd"/>
                                <w:lang w:val="nl-NL"/>
                              </w:rPr>
                              <w:t>A</w:t>
                            </w:r>
                            <w:r>
                              <w:rPr>
                                <w:rFonts w:ascii="PlantinStd" w:hAnsi="PlantinStd" w:cs="PlantinStd"/>
                                <w:lang w:val="nl-NL"/>
                              </w:rPr>
                              <w:t xml:space="preserve">lzheimer </w:t>
                            </w:r>
                            <w:r w:rsidR="000C26FC">
                              <w:rPr>
                                <w:rFonts w:ascii="PlantinStd" w:hAnsi="PlantinStd" w:cs="PlantinStd"/>
                                <w:lang w:val="nl-NL"/>
                              </w:rPr>
                              <w:t>c</w:t>
                            </w:r>
                            <w:r>
                              <w:rPr>
                                <w:rFonts w:ascii="PlantinStd" w:hAnsi="PlantinStd" w:cs="PlantinStd"/>
                                <w:lang w:val="nl-NL"/>
                              </w:rPr>
                              <w:t xml:space="preserve">afé is een trefpunt voor mensen met dementie, hun partners, familieleden en vrienden. </w:t>
                            </w:r>
                            <w:r w:rsidR="000B4210">
                              <w:rPr>
                                <w:rFonts w:ascii="PlantinStd" w:hAnsi="PlantinStd" w:cs="PlantinStd"/>
                                <w:lang w:val="nl-NL"/>
                              </w:rPr>
                              <w:t>Ook voor jonge mensen met dementie.</w:t>
                            </w:r>
                            <w:r>
                              <w:rPr>
                                <w:rFonts w:ascii="PlantinStd" w:hAnsi="PlantinStd" w:cs="PlantinStd"/>
                                <w:lang w:val="nl-NL"/>
                              </w:rPr>
                              <w:t xml:space="preserve"> </w:t>
                            </w:r>
                          </w:p>
                          <w:p w14:paraId="0BF91F56" w14:textId="77777777" w:rsidR="00252391" w:rsidRPr="000C26FC" w:rsidRDefault="00252391" w:rsidP="00C0620C">
                            <w:pPr>
                              <w:pStyle w:val="BasicParagraph"/>
                              <w:spacing w:line="328" w:lineRule="atLeast"/>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8AD87" id="_x0000_t202" coordsize="21600,21600" o:spt="202" path="m,l,21600r21600,l21600,xe">
                <v:stroke joinstyle="miter"/>
                <v:path gradientshapeok="t" o:connecttype="rect"/>
              </v:shapetype>
              <v:shape id="Text Box 4" o:spid="_x0000_s1026" type="#_x0000_t202" style="position:absolute;margin-left:-7.95pt;margin-top:9.75pt;width:324.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" filled="f" stroked="f">
                <v:textbox>
                  <w:txbxContent>
                    <w:p w14:paraId="7EB8A0AE" w14:textId="52B9CFF2" w:rsidR="001A20A0" w:rsidRDefault="0037362C" w:rsidP="001A20A0">
                      <w:pPr>
                        <w:pStyle w:val="BasicParagraph"/>
                        <w:spacing w:line="328" w:lineRule="atLeast"/>
                        <w:rPr>
                          <w:rFonts w:ascii="PlantinStd" w:hAnsi="PlantinStd" w:cs="PlantinStd"/>
                          <w:lang w:val="nl-NL"/>
                        </w:rPr>
                      </w:pPr>
                      <w:r>
                        <w:rPr>
                          <w:rFonts w:ascii="PlantinStd" w:hAnsi="PlantinStd" w:cs="PlantinStd"/>
                          <w:lang w:val="nl-NL"/>
                        </w:rPr>
                        <w:t xml:space="preserve">Het </w:t>
                      </w:r>
                      <w:r w:rsidR="00082D30">
                        <w:rPr>
                          <w:rFonts w:ascii="PlantinStd" w:hAnsi="PlantinStd" w:cs="PlantinStd"/>
                          <w:lang w:val="nl-NL"/>
                        </w:rPr>
                        <w:t>A</w:t>
                      </w:r>
                      <w:r>
                        <w:rPr>
                          <w:rFonts w:ascii="PlantinStd" w:hAnsi="PlantinStd" w:cs="PlantinStd"/>
                          <w:lang w:val="nl-NL"/>
                        </w:rPr>
                        <w:t xml:space="preserve">lzheimer </w:t>
                      </w:r>
                      <w:r w:rsidR="000C26FC">
                        <w:rPr>
                          <w:rFonts w:ascii="PlantinStd" w:hAnsi="PlantinStd" w:cs="PlantinStd"/>
                          <w:lang w:val="nl-NL"/>
                        </w:rPr>
                        <w:t>c</w:t>
                      </w:r>
                      <w:r>
                        <w:rPr>
                          <w:rFonts w:ascii="PlantinStd" w:hAnsi="PlantinStd" w:cs="PlantinStd"/>
                          <w:lang w:val="nl-NL"/>
                        </w:rPr>
                        <w:t xml:space="preserve">afé is een trefpunt voor mensen met dementie, hun partners, familieleden en vrienden. </w:t>
                      </w:r>
                      <w:r w:rsidR="000B4210">
                        <w:rPr>
                          <w:rFonts w:ascii="PlantinStd" w:hAnsi="PlantinStd" w:cs="PlantinStd"/>
                          <w:lang w:val="nl-NL"/>
                        </w:rPr>
                        <w:t>Ook voor jonge mensen met dementie.</w:t>
                      </w:r>
                      <w:r>
                        <w:rPr>
                          <w:rFonts w:ascii="PlantinStd" w:hAnsi="PlantinStd" w:cs="PlantinStd"/>
                          <w:lang w:val="nl-NL"/>
                        </w:rPr>
                        <w:t xml:space="preserve"> </w:t>
                      </w:r>
                    </w:p>
                    <w:p w14:paraId="0BF91F56" w14:textId="77777777" w:rsidR="00252391" w:rsidRPr="000C26FC" w:rsidRDefault="00252391" w:rsidP="00C0620C">
                      <w:pPr>
                        <w:pStyle w:val="BasicParagraph"/>
                        <w:spacing w:line="328" w:lineRule="atLeast"/>
                        <w:rPr>
                          <w:lang w:val="nl-NL"/>
                        </w:rPr>
                      </w:pPr>
                    </w:p>
                  </w:txbxContent>
                </v:textbox>
                <w10:wrap type="square"/>
              </v:shape>
            </w:pict>
          </mc:Fallback>
        </mc:AlternateContent>
      </w:r>
    </w:p>
    <w:p w14:paraId="05A31E29" w14:textId="6C2F7840" w:rsidR="00252391" w:rsidRDefault="00252391" w:rsidP="00252391">
      <w:pPr>
        <w:pStyle w:val="BasicParagraph"/>
        <w:rPr>
          <w:rFonts w:ascii="PlantinStd" w:hAnsi="PlantinStd" w:cs="PlantinStd"/>
          <w:lang w:val="nl-NL"/>
        </w:rPr>
      </w:pPr>
    </w:p>
    <w:p w14:paraId="5DC8AFAF" w14:textId="05C62C66" w:rsidR="00252391" w:rsidRPr="00252391" w:rsidRDefault="00056CA4" w:rsidP="00F00954">
      <w:pPr>
        <w:pStyle w:val="BasicParagraph"/>
        <w:spacing w:line="240" w:lineRule="auto"/>
        <w:rPr>
          <w:rFonts w:ascii="PlantinStd" w:hAnsi="PlantinStd" w:cs="PlantinStd"/>
          <w:lang w:val="nl-NL"/>
        </w:rPr>
      </w:pPr>
      <w:r>
        <w:rPr>
          <w:rFonts w:ascii="PlantinStd" w:hAnsi="PlantinStd" w:cs="PlantinStd"/>
          <w:noProof/>
          <w:lang w:val="en-GB" w:eastAsia="en-GB"/>
        </w:rPr>
        <mc:AlternateContent>
          <mc:Choice Requires="wps">
            <w:drawing>
              <wp:anchor distT="0" distB="0" distL="114300" distR="114300" simplePos="0" relativeHeight="251667456" behindDoc="0" locked="0" layoutInCell="1" allowOverlap="1" wp14:anchorId="1F8F272F" wp14:editId="58516300">
                <wp:simplePos x="0" y="0"/>
                <wp:positionH relativeFrom="column">
                  <wp:posOffset>-100965</wp:posOffset>
                </wp:positionH>
                <wp:positionV relativeFrom="paragraph">
                  <wp:posOffset>2896870</wp:posOffset>
                </wp:positionV>
                <wp:extent cx="5030470" cy="27470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30470" cy="2747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2C829A" w14:textId="00720C23" w:rsidR="00834AFF" w:rsidRPr="00056CA4" w:rsidRDefault="00834AFF" w:rsidP="00834AFF">
                            <w:pPr>
                              <w:pStyle w:val="BasicParagraph"/>
                              <w:suppressAutoHyphens/>
                              <w:spacing w:line="300" w:lineRule="auto"/>
                              <w:rPr>
                                <w:rFonts w:ascii="PlantinStd" w:hAnsi="PlantinStd" w:cs="PlantinStd"/>
                                <w:sz w:val="20"/>
                                <w:szCs w:val="20"/>
                                <w:lang w:val="nl-NL"/>
                              </w:rPr>
                            </w:pPr>
                            <w:r>
                              <w:rPr>
                                <w:rFonts w:ascii="PlantinStd" w:hAnsi="PlantinStd" w:cs="PlantinStd"/>
                                <w:sz w:val="20"/>
                                <w:szCs w:val="20"/>
                                <w:lang w:val="nl-NL"/>
                              </w:rPr>
                              <w:t xml:space="preserve">Iedere </w:t>
                            </w:r>
                            <w:r w:rsidR="000B4210">
                              <w:rPr>
                                <w:rFonts w:ascii="PlantinStd" w:hAnsi="PlantinStd" w:cs="PlantinStd"/>
                                <w:sz w:val="20"/>
                                <w:szCs w:val="20"/>
                                <w:lang w:val="nl-NL"/>
                              </w:rPr>
                              <w:t>derde woensdag</w:t>
                            </w:r>
                            <w:r>
                              <w:rPr>
                                <w:rFonts w:ascii="PlantinStd" w:hAnsi="PlantinStd" w:cs="PlantinStd"/>
                                <w:sz w:val="20"/>
                                <w:szCs w:val="20"/>
                                <w:lang w:val="nl-NL"/>
                              </w:rPr>
                              <w:t xml:space="preserve">avond van de maand organiseert het </w:t>
                            </w:r>
                            <w:r w:rsidR="00082D30">
                              <w:rPr>
                                <w:rFonts w:ascii="PlantinStd" w:hAnsi="PlantinStd" w:cs="PlantinStd"/>
                                <w:sz w:val="20"/>
                                <w:szCs w:val="20"/>
                                <w:lang w:val="nl-NL"/>
                              </w:rPr>
                              <w:t>A</w:t>
                            </w:r>
                            <w:r>
                              <w:rPr>
                                <w:rFonts w:ascii="PlantinStd" w:hAnsi="PlantinStd" w:cs="PlantinStd"/>
                                <w:sz w:val="20"/>
                                <w:szCs w:val="20"/>
                                <w:lang w:val="nl-NL"/>
                              </w:rPr>
                              <w:t xml:space="preserve">lzheimer </w:t>
                            </w:r>
                            <w:r w:rsidR="000C26FC">
                              <w:rPr>
                                <w:rFonts w:ascii="PlantinStd" w:hAnsi="PlantinStd" w:cs="PlantinStd"/>
                                <w:sz w:val="20"/>
                                <w:szCs w:val="20"/>
                                <w:lang w:val="nl-NL"/>
                              </w:rPr>
                              <w:t>c</w:t>
                            </w:r>
                            <w:r>
                              <w:rPr>
                                <w:rFonts w:ascii="PlantinStd" w:hAnsi="PlantinStd" w:cs="PlantinStd"/>
                                <w:sz w:val="20"/>
                                <w:szCs w:val="20"/>
                                <w:lang w:val="nl-NL"/>
                              </w:rPr>
                              <w:t>afé W</w:t>
                            </w:r>
                            <w:r w:rsidR="000B4210">
                              <w:rPr>
                                <w:rFonts w:ascii="PlantinStd" w:hAnsi="PlantinStd" w:cs="PlantinStd"/>
                                <w:sz w:val="20"/>
                                <w:szCs w:val="20"/>
                                <w:lang w:val="nl-NL"/>
                              </w:rPr>
                              <w:t>ijchen en omstreken</w:t>
                            </w:r>
                            <w:r>
                              <w:rPr>
                                <w:rFonts w:ascii="PlantinStd" w:hAnsi="PlantinStd" w:cs="PlantinStd"/>
                                <w:sz w:val="20"/>
                                <w:szCs w:val="20"/>
                                <w:lang w:val="nl-NL"/>
                              </w:rPr>
                              <w:t xml:space="preserve"> een bijeenkomst. </w:t>
                            </w:r>
                            <w:r w:rsidR="00056CA4">
                              <w:rPr>
                                <w:rFonts w:ascii="PlantinStd" w:hAnsi="PlantinStd" w:cs="PlantinStd"/>
                                <w:sz w:val="20"/>
                                <w:szCs w:val="20"/>
                                <w:lang w:val="nl-NL"/>
                              </w:rPr>
                              <w:t xml:space="preserve">Op </w:t>
                            </w:r>
                            <w:r w:rsidR="000B4210" w:rsidRPr="00056CA4">
                              <w:rPr>
                                <w:rFonts w:ascii="PlantinStd" w:hAnsi="PlantinStd" w:cs="PlantinStd"/>
                                <w:b/>
                                <w:bCs/>
                                <w:sz w:val="20"/>
                                <w:szCs w:val="20"/>
                                <w:lang w:val="nl-NL"/>
                              </w:rPr>
                              <w:t>woensdag</w:t>
                            </w:r>
                            <w:r w:rsidRPr="00056CA4">
                              <w:rPr>
                                <w:rFonts w:ascii="PlantinStd" w:hAnsi="PlantinStd" w:cs="PlantinStd"/>
                                <w:b/>
                                <w:bCs/>
                                <w:sz w:val="20"/>
                                <w:szCs w:val="20"/>
                                <w:lang w:val="nl-NL"/>
                              </w:rPr>
                              <w:t>avond 1</w:t>
                            </w:r>
                            <w:r w:rsidR="000B4210" w:rsidRPr="00056CA4">
                              <w:rPr>
                                <w:rFonts w:ascii="PlantinStd" w:hAnsi="PlantinStd" w:cs="PlantinStd"/>
                                <w:b/>
                                <w:bCs/>
                                <w:sz w:val="20"/>
                                <w:szCs w:val="20"/>
                                <w:lang w:val="nl-NL"/>
                              </w:rPr>
                              <w:t>9 februari</w:t>
                            </w:r>
                            <w:r w:rsidRPr="00056CA4">
                              <w:rPr>
                                <w:rFonts w:ascii="PlantinStd" w:hAnsi="PlantinStd" w:cs="PlantinStd"/>
                                <w:b/>
                                <w:bCs/>
                                <w:sz w:val="20"/>
                                <w:szCs w:val="20"/>
                                <w:lang w:val="nl-NL"/>
                              </w:rPr>
                              <w:t xml:space="preserve"> a.s. van </w:t>
                            </w:r>
                          </w:p>
                          <w:p w14:paraId="499B2B15" w14:textId="77777777" w:rsidR="00834AFF" w:rsidRPr="00056CA4" w:rsidRDefault="00834AFF" w:rsidP="00834AFF">
                            <w:pPr>
                              <w:pStyle w:val="BasicParagraph"/>
                              <w:suppressAutoHyphens/>
                              <w:spacing w:line="300" w:lineRule="auto"/>
                              <w:rPr>
                                <w:rFonts w:ascii="PlantinStd" w:hAnsi="PlantinStd" w:cs="PlantinStd"/>
                                <w:b/>
                                <w:bCs/>
                                <w:sz w:val="20"/>
                                <w:szCs w:val="20"/>
                                <w:lang w:val="nl-NL"/>
                              </w:rPr>
                            </w:pPr>
                            <w:r w:rsidRPr="00056CA4">
                              <w:rPr>
                                <w:rFonts w:ascii="PlantinStd" w:hAnsi="PlantinStd" w:cs="PlantinStd"/>
                                <w:b/>
                                <w:bCs/>
                                <w:sz w:val="20"/>
                                <w:szCs w:val="20"/>
                                <w:lang w:val="nl-NL"/>
                              </w:rPr>
                              <w:t>19.</w:t>
                            </w:r>
                            <w:r w:rsidR="000B4210" w:rsidRPr="00056CA4">
                              <w:rPr>
                                <w:rFonts w:ascii="PlantinStd" w:hAnsi="PlantinStd" w:cs="PlantinStd"/>
                                <w:b/>
                                <w:bCs/>
                                <w:sz w:val="20"/>
                                <w:szCs w:val="20"/>
                                <w:lang w:val="nl-NL"/>
                              </w:rPr>
                              <w:t>00</w:t>
                            </w:r>
                            <w:r w:rsidRPr="00056CA4">
                              <w:rPr>
                                <w:rFonts w:ascii="PlantinStd" w:hAnsi="PlantinStd" w:cs="PlantinStd"/>
                                <w:b/>
                                <w:bCs/>
                                <w:sz w:val="20"/>
                                <w:szCs w:val="20"/>
                                <w:lang w:val="nl-NL"/>
                              </w:rPr>
                              <w:t xml:space="preserve"> – 21.</w:t>
                            </w:r>
                            <w:r w:rsidR="000B4210" w:rsidRPr="00056CA4">
                              <w:rPr>
                                <w:rFonts w:ascii="PlantinStd" w:hAnsi="PlantinStd" w:cs="PlantinStd"/>
                                <w:b/>
                                <w:bCs/>
                                <w:sz w:val="20"/>
                                <w:szCs w:val="20"/>
                                <w:lang w:val="nl-NL"/>
                              </w:rPr>
                              <w:t>00</w:t>
                            </w:r>
                            <w:r w:rsidRPr="00056CA4">
                              <w:rPr>
                                <w:rFonts w:ascii="PlantinStd" w:hAnsi="PlantinStd" w:cs="PlantinStd"/>
                                <w:b/>
                                <w:bCs/>
                                <w:sz w:val="20"/>
                                <w:szCs w:val="20"/>
                                <w:lang w:val="nl-NL"/>
                              </w:rPr>
                              <w:t xml:space="preserve"> uur is het thema: </w:t>
                            </w:r>
                            <w:r w:rsidR="000B4210" w:rsidRPr="00056CA4">
                              <w:rPr>
                                <w:rFonts w:ascii="PlantinStd" w:hAnsi="PlantinStd" w:cs="PlantinStd"/>
                                <w:b/>
                                <w:bCs/>
                                <w:sz w:val="20"/>
                                <w:szCs w:val="20"/>
                                <w:lang w:val="nl-NL"/>
                              </w:rPr>
                              <w:t xml:space="preserve">de Wet </w:t>
                            </w:r>
                            <w:r w:rsidR="000C26FC" w:rsidRPr="00056CA4">
                              <w:rPr>
                                <w:rFonts w:ascii="PlantinStd" w:hAnsi="PlantinStd" w:cs="PlantinStd"/>
                                <w:b/>
                                <w:bCs/>
                                <w:sz w:val="20"/>
                                <w:szCs w:val="20"/>
                                <w:lang w:val="nl-NL"/>
                              </w:rPr>
                              <w:t>Z</w:t>
                            </w:r>
                            <w:r w:rsidR="000B4210" w:rsidRPr="00056CA4">
                              <w:rPr>
                                <w:rFonts w:ascii="PlantinStd" w:hAnsi="PlantinStd" w:cs="PlantinStd"/>
                                <w:b/>
                                <w:bCs/>
                                <w:sz w:val="20"/>
                                <w:szCs w:val="20"/>
                                <w:lang w:val="nl-NL"/>
                              </w:rPr>
                              <w:t xml:space="preserve">org en </w:t>
                            </w:r>
                            <w:r w:rsidR="000C26FC" w:rsidRPr="00056CA4">
                              <w:rPr>
                                <w:rFonts w:ascii="PlantinStd" w:hAnsi="PlantinStd" w:cs="PlantinStd"/>
                                <w:b/>
                                <w:bCs/>
                                <w:sz w:val="20"/>
                                <w:szCs w:val="20"/>
                                <w:lang w:val="nl-NL"/>
                              </w:rPr>
                              <w:t>D</w:t>
                            </w:r>
                            <w:r w:rsidR="000B4210" w:rsidRPr="00056CA4">
                              <w:rPr>
                                <w:rFonts w:ascii="PlantinStd" w:hAnsi="PlantinStd" w:cs="PlantinStd"/>
                                <w:b/>
                                <w:bCs/>
                                <w:sz w:val="20"/>
                                <w:szCs w:val="20"/>
                                <w:lang w:val="nl-NL"/>
                              </w:rPr>
                              <w:t>wang.</w:t>
                            </w:r>
                          </w:p>
                          <w:p w14:paraId="60D09600" w14:textId="77777777" w:rsidR="000B4210" w:rsidRDefault="000B4210" w:rsidP="00834AFF">
                            <w:pPr>
                              <w:pStyle w:val="BasicParagraph"/>
                              <w:suppressAutoHyphens/>
                              <w:spacing w:line="300" w:lineRule="auto"/>
                              <w:rPr>
                                <w:rFonts w:ascii="PlantinStd" w:hAnsi="PlantinStd" w:cs="PlantinStd"/>
                                <w:sz w:val="20"/>
                                <w:szCs w:val="20"/>
                                <w:lang w:val="nl-NL"/>
                              </w:rPr>
                            </w:pPr>
                          </w:p>
                          <w:p w14:paraId="3D1761E1" w14:textId="77777777" w:rsidR="000B4210" w:rsidRDefault="000B4210" w:rsidP="00834AFF">
                            <w:pPr>
                              <w:pStyle w:val="BasicParagraph"/>
                              <w:suppressAutoHyphens/>
                              <w:spacing w:line="300" w:lineRule="auto"/>
                              <w:rPr>
                                <w:rFonts w:ascii="PlantinStd" w:hAnsi="PlantinStd" w:cs="PlantinStd"/>
                                <w:sz w:val="20"/>
                                <w:szCs w:val="20"/>
                                <w:lang w:val="nl-NL"/>
                              </w:rPr>
                            </w:pPr>
                            <w:r>
                              <w:rPr>
                                <w:rFonts w:ascii="PlantinStd" w:hAnsi="PlantinStd" w:cs="PlantinStd"/>
                                <w:sz w:val="20"/>
                                <w:szCs w:val="20"/>
                                <w:lang w:val="nl-NL"/>
                              </w:rPr>
                              <w:t xml:space="preserve">De Wet Zorg en Dwang gaat over onvrijwillige zorg bij mensen met dementie. De wet zorgt voor een betere bescherming van mensen met dementie. De wet bepaalt of je naaste zorg mag krijgen waar ze geen duidelijke toestemming voor heeft gegeven. Of zorg waar ze zich tegen verzet. Een deskundige geeft uitleg over en toelichting bij dit onderwerp. </w:t>
                            </w:r>
                          </w:p>
                          <w:p w14:paraId="4512D373" w14:textId="77777777" w:rsidR="00834AFF" w:rsidRDefault="00834AFF" w:rsidP="00834AFF">
                            <w:pPr>
                              <w:pStyle w:val="BasicParagraph"/>
                              <w:suppressAutoHyphens/>
                              <w:spacing w:line="300" w:lineRule="auto"/>
                              <w:rPr>
                                <w:rFonts w:ascii="PlantinStd" w:hAnsi="PlantinStd" w:cs="PlantinStd"/>
                                <w:sz w:val="20"/>
                                <w:szCs w:val="20"/>
                                <w:lang w:val="nl-NL"/>
                              </w:rPr>
                            </w:pPr>
                          </w:p>
                          <w:p w14:paraId="7E46AD07" w14:textId="77777777" w:rsidR="00834AFF" w:rsidRDefault="00834AFF" w:rsidP="00834AFF">
                            <w:pPr>
                              <w:pStyle w:val="BasicParagraph"/>
                              <w:suppressAutoHyphens/>
                              <w:spacing w:line="300" w:lineRule="auto"/>
                              <w:rPr>
                                <w:rFonts w:ascii="PlantinStd" w:hAnsi="PlantinStd" w:cs="PlantinStd"/>
                                <w:sz w:val="20"/>
                                <w:szCs w:val="20"/>
                                <w:lang w:val="nl-NL"/>
                              </w:rPr>
                            </w:pPr>
                          </w:p>
                          <w:p w14:paraId="7868E5F8" w14:textId="1A2068A9" w:rsidR="00834AFF" w:rsidRDefault="00834AFF" w:rsidP="00834AFF">
                            <w:pPr>
                              <w:spacing w:line="300" w:lineRule="auto"/>
                              <w:rPr>
                                <w:rFonts w:ascii="PlantinStd" w:hAnsi="PlantinStd" w:cs="PlantinStd"/>
                                <w:sz w:val="20"/>
                                <w:szCs w:val="20"/>
                                <w:lang w:val="nl-NL"/>
                              </w:rPr>
                            </w:pPr>
                            <w:r>
                              <w:rPr>
                                <w:rFonts w:ascii="PlantinStd" w:hAnsi="PlantinStd" w:cs="PlantinStd"/>
                                <w:sz w:val="20"/>
                                <w:szCs w:val="20"/>
                                <w:lang w:val="nl-NL"/>
                              </w:rPr>
                              <w:t xml:space="preserve">Dit </w:t>
                            </w:r>
                            <w:r w:rsidR="00056CA4">
                              <w:rPr>
                                <w:rFonts w:ascii="PlantinStd" w:hAnsi="PlantinStd" w:cs="PlantinStd"/>
                                <w:sz w:val="20"/>
                                <w:szCs w:val="20"/>
                                <w:lang w:val="nl-NL"/>
                              </w:rPr>
                              <w:t>A</w:t>
                            </w:r>
                            <w:r>
                              <w:rPr>
                                <w:rFonts w:ascii="PlantinStd" w:hAnsi="PlantinStd" w:cs="PlantinStd"/>
                                <w:sz w:val="20"/>
                                <w:szCs w:val="20"/>
                                <w:lang w:val="nl-NL"/>
                              </w:rPr>
                              <w:t>lzheimer café is een samenwerking met:</w:t>
                            </w:r>
                            <w:r w:rsidR="000B4210">
                              <w:rPr>
                                <w:rFonts w:ascii="PlantinStd" w:hAnsi="PlantinStd" w:cs="PlantinStd"/>
                                <w:sz w:val="20"/>
                                <w:szCs w:val="20"/>
                                <w:lang w:val="nl-NL"/>
                              </w:rPr>
                              <w:t xml:space="preserve"> Buurtzorg, </w:t>
                            </w:r>
                            <w:proofErr w:type="spellStart"/>
                            <w:r w:rsidR="000B4210">
                              <w:rPr>
                                <w:rFonts w:ascii="PlantinStd" w:hAnsi="PlantinStd" w:cs="PlantinStd"/>
                                <w:sz w:val="20"/>
                                <w:szCs w:val="20"/>
                                <w:lang w:val="nl-NL"/>
                              </w:rPr>
                              <w:t>HomeInstead</w:t>
                            </w:r>
                            <w:proofErr w:type="spellEnd"/>
                            <w:r w:rsidR="000B4210">
                              <w:rPr>
                                <w:rFonts w:ascii="PlantinStd" w:hAnsi="PlantinStd" w:cs="PlantinStd"/>
                                <w:sz w:val="20"/>
                                <w:szCs w:val="20"/>
                                <w:lang w:val="nl-NL"/>
                              </w:rPr>
                              <w:t xml:space="preserve">, </w:t>
                            </w:r>
                            <w:proofErr w:type="spellStart"/>
                            <w:r w:rsidR="000B4210">
                              <w:rPr>
                                <w:rFonts w:ascii="PlantinStd" w:hAnsi="PlantinStd" w:cs="PlantinStd"/>
                                <w:sz w:val="20"/>
                                <w:szCs w:val="20"/>
                                <w:lang w:val="nl-NL"/>
                              </w:rPr>
                              <w:t>Interzorg</w:t>
                            </w:r>
                            <w:proofErr w:type="spellEnd"/>
                            <w:r w:rsidR="00962D3B">
                              <w:rPr>
                                <w:rFonts w:ascii="PlantinStd" w:hAnsi="PlantinStd" w:cs="PlantinStd"/>
                                <w:sz w:val="20"/>
                                <w:szCs w:val="20"/>
                                <w:lang w:val="nl-NL"/>
                              </w:rPr>
                              <w:t xml:space="preserve"> thuiszorg</w:t>
                            </w:r>
                            <w:r w:rsidR="000B4210">
                              <w:rPr>
                                <w:rFonts w:ascii="PlantinStd" w:hAnsi="PlantinStd" w:cs="PlantinStd"/>
                                <w:sz w:val="20"/>
                                <w:szCs w:val="20"/>
                                <w:lang w:val="nl-NL"/>
                              </w:rPr>
                              <w:t xml:space="preserve">, </w:t>
                            </w:r>
                            <w:proofErr w:type="spellStart"/>
                            <w:r w:rsidR="000B4210">
                              <w:rPr>
                                <w:rFonts w:ascii="PlantinStd" w:hAnsi="PlantinStd" w:cs="PlantinStd"/>
                                <w:sz w:val="20"/>
                                <w:szCs w:val="20"/>
                                <w:lang w:val="nl-NL"/>
                              </w:rPr>
                              <w:t>MeerVoormekaar</w:t>
                            </w:r>
                            <w:proofErr w:type="spellEnd"/>
                            <w:r w:rsidR="000B4210">
                              <w:rPr>
                                <w:rFonts w:ascii="PlantinStd" w:hAnsi="PlantinStd" w:cs="PlantinStd"/>
                                <w:sz w:val="20"/>
                                <w:szCs w:val="20"/>
                                <w:lang w:val="nl-NL"/>
                              </w:rPr>
                              <w:t xml:space="preserve">, Odensehuis </w:t>
                            </w:r>
                            <w:r w:rsidR="00082D30">
                              <w:rPr>
                                <w:rFonts w:ascii="PlantinStd" w:hAnsi="PlantinStd" w:cs="PlantinStd"/>
                                <w:sz w:val="20"/>
                                <w:szCs w:val="20"/>
                                <w:lang w:val="nl-NL"/>
                              </w:rPr>
                              <w:t xml:space="preserve">Animi Vivere </w:t>
                            </w:r>
                            <w:r w:rsidR="00502382">
                              <w:rPr>
                                <w:rFonts w:ascii="PlantinStd" w:hAnsi="PlantinStd" w:cs="PlantinStd"/>
                                <w:sz w:val="20"/>
                                <w:szCs w:val="20"/>
                                <w:lang w:val="nl-NL"/>
                              </w:rPr>
                              <w:t xml:space="preserve">en </w:t>
                            </w:r>
                            <w:r w:rsidR="000B4210">
                              <w:rPr>
                                <w:rFonts w:ascii="PlantinStd" w:hAnsi="PlantinStd" w:cs="PlantinStd"/>
                                <w:sz w:val="20"/>
                                <w:szCs w:val="20"/>
                                <w:lang w:val="nl-NL"/>
                              </w:rPr>
                              <w:t>ZZG Zorggroep</w:t>
                            </w:r>
                            <w:r w:rsidR="00502382">
                              <w:rPr>
                                <w:rFonts w:ascii="PlantinStd" w:hAnsi="PlantinStd" w:cs="PlantinStd"/>
                                <w:sz w:val="20"/>
                                <w:szCs w:val="20"/>
                                <w:lang w:val="nl-NL"/>
                              </w:rPr>
                              <w:t>.</w:t>
                            </w:r>
                          </w:p>
                          <w:p w14:paraId="6B4B41D1" w14:textId="77777777" w:rsidR="00834AFF" w:rsidRDefault="00834AFF" w:rsidP="00834AFF">
                            <w:pPr>
                              <w:spacing w:line="300" w:lineRule="auto"/>
                              <w:rPr>
                                <w:rFonts w:ascii="PlantinStd" w:hAnsi="PlantinStd" w:cs="PlantinStd"/>
                                <w:sz w:val="20"/>
                                <w:szCs w:val="20"/>
                                <w:lang w:val="nl-NL"/>
                              </w:rPr>
                            </w:pPr>
                          </w:p>
                          <w:p w14:paraId="4128F054" w14:textId="77777777" w:rsidR="00834AFF" w:rsidRDefault="00834AFF" w:rsidP="00834AFF">
                            <w:pPr>
                              <w:spacing w:line="300" w:lineRule="auto"/>
                              <w:rPr>
                                <w:rFonts w:ascii="PlantinStd" w:hAnsi="PlantinStd" w:cs="PlantinStd"/>
                                <w:sz w:val="20"/>
                                <w:szCs w:val="20"/>
                                <w:lang w:val="nl-NL"/>
                              </w:rPr>
                            </w:pPr>
                          </w:p>
                          <w:p w14:paraId="5A9894AA" w14:textId="77777777" w:rsidR="00834AFF" w:rsidRDefault="00834AFF" w:rsidP="00834AFF">
                            <w:pPr>
                              <w:spacing w:line="300" w:lineRule="auto"/>
                              <w:rPr>
                                <w:rFonts w:ascii="PlantinStd" w:hAnsi="PlantinStd" w:cs="PlantinStd"/>
                                <w:sz w:val="20"/>
                                <w:szCs w:val="20"/>
                                <w:lang w:val="nl-NL"/>
                              </w:rPr>
                            </w:pPr>
                          </w:p>
                          <w:p w14:paraId="2A8C28E8" w14:textId="77777777" w:rsidR="00834AFF" w:rsidRDefault="00834AFF" w:rsidP="00834AFF">
                            <w:pPr>
                              <w:spacing w:line="300" w:lineRule="auto"/>
                              <w:rPr>
                                <w:rFonts w:ascii="PlantinStd" w:hAnsi="PlantinStd" w:cs="PlantinStd"/>
                                <w:sz w:val="20"/>
                                <w:szCs w:val="20"/>
                                <w:lang w:val="nl-NL"/>
                              </w:rPr>
                            </w:pPr>
                          </w:p>
                          <w:p w14:paraId="5E0A1C61" w14:textId="77777777" w:rsidR="00834AFF" w:rsidRDefault="00834AFF" w:rsidP="00834AFF">
                            <w:pPr>
                              <w:spacing w:line="300" w:lineRule="auto"/>
                              <w:rPr>
                                <w:rFonts w:ascii="PlantinStd" w:hAnsi="PlantinStd" w:cs="PlantinStd"/>
                                <w:sz w:val="20"/>
                                <w:szCs w:val="20"/>
                                <w:lang w:val="nl-NL"/>
                              </w:rPr>
                            </w:pPr>
                          </w:p>
                          <w:p w14:paraId="44EF95BF" w14:textId="77777777" w:rsidR="00834AFF" w:rsidRDefault="00834AFF" w:rsidP="00834AFF">
                            <w:pPr>
                              <w:spacing w:line="300" w:lineRule="auto"/>
                              <w:rPr>
                                <w:rFonts w:ascii="PlantinStd" w:hAnsi="PlantinStd" w:cs="PlantinStd"/>
                                <w:sz w:val="20"/>
                                <w:szCs w:val="20"/>
                                <w:lang w:val="nl-NL"/>
                              </w:rPr>
                            </w:pPr>
                          </w:p>
                          <w:p w14:paraId="3650986E" w14:textId="77777777" w:rsidR="00834AFF" w:rsidRPr="000B4210" w:rsidRDefault="00834AFF" w:rsidP="00834AFF">
                            <w:pPr>
                              <w:spacing w:line="300" w:lineRule="auto"/>
                              <w:rPr>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272F" id="Text Box 1" o:spid="_x0000_s1027" type="#_x0000_t202" style="position:absolute;margin-left:-7.95pt;margin-top:228.1pt;width:396.1pt;height:2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" filled="f" stroked="f">
                <v:textbox>
                  <w:txbxContent>
                    <w:p w14:paraId="5F2C829A" w14:textId="00720C23" w:rsidR="00834AFF" w:rsidRPr="00056CA4" w:rsidRDefault="00834AFF" w:rsidP="00834AFF">
                      <w:pPr>
                        <w:pStyle w:val="BasicParagraph"/>
                        <w:suppressAutoHyphens/>
                        <w:spacing w:line="300" w:lineRule="auto"/>
                        <w:rPr>
                          <w:rFonts w:ascii="PlantinStd" w:hAnsi="PlantinStd" w:cs="PlantinStd"/>
                          <w:sz w:val="20"/>
                          <w:szCs w:val="20"/>
                          <w:lang w:val="nl-NL"/>
                        </w:rPr>
                      </w:pPr>
                      <w:r>
                        <w:rPr>
                          <w:rFonts w:ascii="PlantinStd" w:hAnsi="PlantinStd" w:cs="PlantinStd"/>
                          <w:sz w:val="20"/>
                          <w:szCs w:val="20"/>
                          <w:lang w:val="nl-NL"/>
                        </w:rPr>
                        <w:t xml:space="preserve">Iedere </w:t>
                      </w:r>
                      <w:r w:rsidR="000B4210">
                        <w:rPr>
                          <w:rFonts w:ascii="PlantinStd" w:hAnsi="PlantinStd" w:cs="PlantinStd"/>
                          <w:sz w:val="20"/>
                          <w:szCs w:val="20"/>
                          <w:lang w:val="nl-NL"/>
                        </w:rPr>
                        <w:t xml:space="preserve">derde </w:t>
                      </w:r>
                      <w:bookmarkStart w:id="1" w:name="_GoBack"/>
                      <w:bookmarkEnd w:id="1"/>
                      <w:r w:rsidR="000B4210">
                        <w:rPr>
                          <w:rFonts w:ascii="PlantinStd" w:hAnsi="PlantinStd" w:cs="PlantinStd"/>
                          <w:sz w:val="20"/>
                          <w:szCs w:val="20"/>
                          <w:lang w:val="nl-NL"/>
                        </w:rPr>
                        <w:t>woensdag</w:t>
                      </w:r>
                      <w:r>
                        <w:rPr>
                          <w:rFonts w:ascii="PlantinStd" w:hAnsi="PlantinStd" w:cs="PlantinStd"/>
                          <w:sz w:val="20"/>
                          <w:szCs w:val="20"/>
                          <w:lang w:val="nl-NL"/>
                        </w:rPr>
                        <w:t xml:space="preserve">avond van de maand organiseert het </w:t>
                      </w:r>
                      <w:r w:rsidR="00082D30">
                        <w:rPr>
                          <w:rFonts w:ascii="PlantinStd" w:hAnsi="PlantinStd" w:cs="PlantinStd"/>
                          <w:sz w:val="20"/>
                          <w:szCs w:val="20"/>
                          <w:lang w:val="nl-NL"/>
                        </w:rPr>
                        <w:t>A</w:t>
                      </w:r>
                      <w:r>
                        <w:rPr>
                          <w:rFonts w:ascii="PlantinStd" w:hAnsi="PlantinStd" w:cs="PlantinStd"/>
                          <w:sz w:val="20"/>
                          <w:szCs w:val="20"/>
                          <w:lang w:val="nl-NL"/>
                        </w:rPr>
                        <w:t xml:space="preserve">lzheimer </w:t>
                      </w:r>
                      <w:r w:rsidR="000C26FC">
                        <w:rPr>
                          <w:rFonts w:ascii="PlantinStd" w:hAnsi="PlantinStd" w:cs="PlantinStd"/>
                          <w:sz w:val="20"/>
                          <w:szCs w:val="20"/>
                          <w:lang w:val="nl-NL"/>
                        </w:rPr>
                        <w:t>c</w:t>
                      </w:r>
                      <w:r>
                        <w:rPr>
                          <w:rFonts w:ascii="PlantinStd" w:hAnsi="PlantinStd" w:cs="PlantinStd"/>
                          <w:sz w:val="20"/>
                          <w:szCs w:val="20"/>
                          <w:lang w:val="nl-NL"/>
                        </w:rPr>
                        <w:t>afé W</w:t>
                      </w:r>
                      <w:r w:rsidR="000B4210">
                        <w:rPr>
                          <w:rFonts w:ascii="PlantinStd" w:hAnsi="PlantinStd" w:cs="PlantinStd"/>
                          <w:sz w:val="20"/>
                          <w:szCs w:val="20"/>
                          <w:lang w:val="nl-NL"/>
                        </w:rPr>
                        <w:t>ijchen en omstreken</w:t>
                      </w:r>
                      <w:r>
                        <w:rPr>
                          <w:rFonts w:ascii="PlantinStd" w:hAnsi="PlantinStd" w:cs="PlantinStd"/>
                          <w:sz w:val="20"/>
                          <w:szCs w:val="20"/>
                          <w:lang w:val="nl-NL"/>
                        </w:rPr>
                        <w:t xml:space="preserve"> een bijeenkomst. </w:t>
                      </w:r>
                      <w:r w:rsidR="00056CA4">
                        <w:rPr>
                          <w:rFonts w:ascii="PlantinStd" w:hAnsi="PlantinStd" w:cs="PlantinStd"/>
                          <w:sz w:val="20"/>
                          <w:szCs w:val="20"/>
                          <w:lang w:val="nl-NL"/>
                        </w:rPr>
                        <w:t xml:space="preserve">Op </w:t>
                      </w:r>
                      <w:r w:rsidR="000B4210" w:rsidRPr="00056CA4">
                        <w:rPr>
                          <w:rFonts w:ascii="PlantinStd" w:hAnsi="PlantinStd" w:cs="PlantinStd"/>
                          <w:b/>
                          <w:bCs/>
                          <w:sz w:val="20"/>
                          <w:szCs w:val="20"/>
                          <w:lang w:val="nl-NL"/>
                        </w:rPr>
                        <w:t>woensdag</w:t>
                      </w:r>
                      <w:r w:rsidRPr="00056CA4">
                        <w:rPr>
                          <w:rFonts w:ascii="PlantinStd" w:hAnsi="PlantinStd" w:cs="PlantinStd"/>
                          <w:b/>
                          <w:bCs/>
                          <w:sz w:val="20"/>
                          <w:szCs w:val="20"/>
                          <w:lang w:val="nl-NL"/>
                        </w:rPr>
                        <w:t>avond 1</w:t>
                      </w:r>
                      <w:r w:rsidR="000B4210" w:rsidRPr="00056CA4">
                        <w:rPr>
                          <w:rFonts w:ascii="PlantinStd" w:hAnsi="PlantinStd" w:cs="PlantinStd"/>
                          <w:b/>
                          <w:bCs/>
                          <w:sz w:val="20"/>
                          <w:szCs w:val="20"/>
                          <w:lang w:val="nl-NL"/>
                        </w:rPr>
                        <w:t>9 februari</w:t>
                      </w:r>
                      <w:r w:rsidRPr="00056CA4">
                        <w:rPr>
                          <w:rFonts w:ascii="PlantinStd" w:hAnsi="PlantinStd" w:cs="PlantinStd"/>
                          <w:b/>
                          <w:bCs/>
                          <w:sz w:val="20"/>
                          <w:szCs w:val="20"/>
                          <w:lang w:val="nl-NL"/>
                        </w:rPr>
                        <w:t xml:space="preserve"> a.s. van </w:t>
                      </w:r>
                    </w:p>
                    <w:p w14:paraId="499B2B15" w14:textId="77777777" w:rsidR="00834AFF" w:rsidRPr="00056CA4" w:rsidRDefault="00834AFF" w:rsidP="00834AFF">
                      <w:pPr>
                        <w:pStyle w:val="BasicParagraph"/>
                        <w:suppressAutoHyphens/>
                        <w:spacing w:line="300" w:lineRule="auto"/>
                        <w:rPr>
                          <w:rFonts w:ascii="PlantinStd" w:hAnsi="PlantinStd" w:cs="PlantinStd"/>
                          <w:b/>
                          <w:bCs/>
                          <w:sz w:val="20"/>
                          <w:szCs w:val="20"/>
                          <w:lang w:val="nl-NL"/>
                        </w:rPr>
                      </w:pPr>
                      <w:r w:rsidRPr="00056CA4">
                        <w:rPr>
                          <w:rFonts w:ascii="PlantinStd" w:hAnsi="PlantinStd" w:cs="PlantinStd"/>
                          <w:b/>
                          <w:bCs/>
                          <w:sz w:val="20"/>
                          <w:szCs w:val="20"/>
                          <w:lang w:val="nl-NL"/>
                        </w:rPr>
                        <w:t>19.</w:t>
                      </w:r>
                      <w:r w:rsidR="000B4210" w:rsidRPr="00056CA4">
                        <w:rPr>
                          <w:rFonts w:ascii="PlantinStd" w:hAnsi="PlantinStd" w:cs="PlantinStd"/>
                          <w:b/>
                          <w:bCs/>
                          <w:sz w:val="20"/>
                          <w:szCs w:val="20"/>
                          <w:lang w:val="nl-NL"/>
                        </w:rPr>
                        <w:t>00</w:t>
                      </w:r>
                      <w:r w:rsidRPr="00056CA4">
                        <w:rPr>
                          <w:rFonts w:ascii="PlantinStd" w:hAnsi="PlantinStd" w:cs="PlantinStd"/>
                          <w:b/>
                          <w:bCs/>
                          <w:sz w:val="20"/>
                          <w:szCs w:val="20"/>
                          <w:lang w:val="nl-NL"/>
                        </w:rPr>
                        <w:t xml:space="preserve"> – 21.</w:t>
                      </w:r>
                      <w:r w:rsidR="000B4210" w:rsidRPr="00056CA4">
                        <w:rPr>
                          <w:rFonts w:ascii="PlantinStd" w:hAnsi="PlantinStd" w:cs="PlantinStd"/>
                          <w:b/>
                          <w:bCs/>
                          <w:sz w:val="20"/>
                          <w:szCs w:val="20"/>
                          <w:lang w:val="nl-NL"/>
                        </w:rPr>
                        <w:t>00</w:t>
                      </w:r>
                      <w:r w:rsidRPr="00056CA4">
                        <w:rPr>
                          <w:rFonts w:ascii="PlantinStd" w:hAnsi="PlantinStd" w:cs="PlantinStd"/>
                          <w:b/>
                          <w:bCs/>
                          <w:sz w:val="20"/>
                          <w:szCs w:val="20"/>
                          <w:lang w:val="nl-NL"/>
                        </w:rPr>
                        <w:t xml:space="preserve"> uur is het thema: </w:t>
                      </w:r>
                      <w:r w:rsidR="000B4210" w:rsidRPr="00056CA4">
                        <w:rPr>
                          <w:rFonts w:ascii="PlantinStd" w:hAnsi="PlantinStd" w:cs="PlantinStd"/>
                          <w:b/>
                          <w:bCs/>
                          <w:sz w:val="20"/>
                          <w:szCs w:val="20"/>
                          <w:lang w:val="nl-NL"/>
                        </w:rPr>
                        <w:t xml:space="preserve">de Wet </w:t>
                      </w:r>
                      <w:r w:rsidR="000C26FC" w:rsidRPr="00056CA4">
                        <w:rPr>
                          <w:rFonts w:ascii="PlantinStd" w:hAnsi="PlantinStd" w:cs="PlantinStd"/>
                          <w:b/>
                          <w:bCs/>
                          <w:sz w:val="20"/>
                          <w:szCs w:val="20"/>
                          <w:lang w:val="nl-NL"/>
                        </w:rPr>
                        <w:t>Z</w:t>
                      </w:r>
                      <w:r w:rsidR="000B4210" w:rsidRPr="00056CA4">
                        <w:rPr>
                          <w:rFonts w:ascii="PlantinStd" w:hAnsi="PlantinStd" w:cs="PlantinStd"/>
                          <w:b/>
                          <w:bCs/>
                          <w:sz w:val="20"/>
                          <w:szCs w:val="20"/>
                          <w:lang w:val="nl-NL"/>
                        </w:rPr>
                        <w:t xml:space="preserve">org en </w:t>
                      </w:r>
                      <w:r w:rsidR="000C26FC" w:rsidRPr="00056CA4">
                        <w:rPr>
                          <w:rFonts w:ascii="PlantinStd" w:hAnsi="PlantinStd" w:cs="PlantinStd"/>
                          <w:b/>
                          <w:bCs/>
                          <w:sz w:val="20"/>
                          <w:szCs w:val="20"/>
                          <w:lang w:val="nl-NL"/>
                        </w:rPr>
                        <w:t>D</w:t>
                      </w:r>
                      <w:r w:rsidR="000B4210" w:rsidRPr="00056CA4">
                        <w:rPr>
                          <w:rFonts w:ascii="PlantinStd" w:hAnsi="PlantinStd" w:cs="PlantinStd"/>
                          <w:b/>
                          <w:bCs/>
                          <w:sz w:val="20"/>
                          <w:szCs w:val="20"/>
                          <w:lang w:val="nl-NL"/>
                        </w:rPr>
                        <w:t>wang.</w:t>
                      </w:r>
                    </w:p>
                    <w:p w14:paraId="60D09600" w14:textId="77777777" w:rsidR="000B4210" w:rsidRDefault="000B4210" w:rsidP="00834AFF">
                      <w:pPr>
                        <w:pStyle w:val="BasicParagraph"/>
                        <w:suppressAutoHyphens/>
                        <w:spacing w:line="300" w:lineRule="auto"/>
                        <w:rPr>
                          <w:rFonts w:ascii="PlantinStd" w:hAnsi="PlantinStd" w:cs="PlantinStd"/>
                          <w:sz w:val="20"/>
                          <w:szCs w:val="20"/>
                          <w:lang w:val="nl-NL"/>
                        </w:rPr>
                      </w:pPr>
                    </w:p>
                    <w:p w14:paraId="3D1761E1" w14:textId="77777777" w:rsidR="000B4210" w:rsidRDefault="000B4210" w:rsidP="00834AFF">
                      <w:pPr>
                        <w:pStyle w:val="BasicParagraph"/>
                        <w:suppressAutoHyphens/>
                        <w:spacing w:line="300" w:lineRule="auto"/>
                        <w:rPr>
                          <w:rFonts w:ascii="PlantinStd" w:hAnsi="PlantinStd" w:cs="PlantinStd"/>
                          <w:sz w:val="20"/>
                          <w:szCs w:val="20"/>
                          <w:lang w:val="nl-NL"/>
                        </w:rPr>
                      </w:pPr>
                      <w:r>
                        <w:rPr>
                          <w:rFonts w:ascii="PlantinStd" w:hAnsi="PlantinStd" w:cs="PlantinStd"/>
                          <w:sz w:val="20"/>
                          <w:szCs w:val="20"/>
                          <w:lang w:val="nl-NL"/>
                        </w:rPr>
                        <w:t xml:space="preserve">De Wet Zorg en Dwang gaat over onvrijwillige zorg bij mensen met dementie. De wet zorgt voor een betere bescherming van mensen met dementie. De wet bepaalt of je naaste zorg mag krijgen waar ze geen duidelijke toestemming voor heeft gegeven. Of zorg waar ze zich tegen verzet. Een deskundige geeft uitleg over en toelichting bij dit onderwerp. </w:t>
                      </w:r>
                    </w:p>
                    <w:p w14:paraId="4512D373" w14:textId="77777777" w:rsidR="00834AFF" w:rsidRDefault="00834AFF" w:rsidP="00834AFF">
                      <w:pPr>
                        <w:pStyle w:val="BasicParagraph"/>
                        <w:suppressAutoHyphens/>
                        <w:spacing w:line="300" w:lineRule="auto"/>
                        <w:rPr>
                          <w:rFonts w:ascii="PlantinStd" w:hAnsi="PlantinStd" w:cs="PlantinStd"/>
                          <w:sz w:val="20"/>
                          <w:szCs w:val="20"/>
                          <w:lang w:val="nl-NL"/>
                        </w:rPr>
                      </w:pPr>
                    </w:p>
                    <w:p w14:paraId="7E46AD07" w14:textId="77777777" w:rsidR="00834AFF" w:rsidRDefault="00834AFF" w:rsidP="00834AFF">
                      <w:pPr>
                        <w:pStyle w:val="BasicParagraph"/>
                        <w:suppressAutoHyphens/>
                        <w:spacing w:line="300" w:lineRule="auto"/>
                        <w:rPr>
                          <w:rFonts w:ascii="PlantinStd" w:hAnsi="PlantinStd" w:cs="PlantinStd"/>
                          <w:sz w:val="20"/>
                          <w:szCs w:val="20"/>
                          <w:lang w:val="nl-NL"/>
                        </w:rPr>
                      </w:pPr>
                    </w:p>
                    <w:p w14:paraId="7868E5F8" w14:textId="1A2068A9" w:rsidR="00834AFF" w:rsidRDefault="00834AFF" w:rsidP="00834AFF">
                      <w:pPr>
                        <w:spacing w:line="300" w:lineRule="auto"/>
                        <w:rPr>
                          <w:rFonts w:ascii="PlantinStd" w:hAnsi="PlantinStd" w:cs="PlantinStd"/>
                          <w:sz w:val="20"/>
                          <w:szCs w:val="20"/>
                          <w:lang w:val="nl-NL"/>
                        </w:rPr>
                      </w:pPr>
                      <w:r>
                        <w:rPr>
                          <w:rFonts w:ascii="PlantinStd" w:hAnsi="PlantinStd" w:cs="PlantinStd"/>
                          <w:sz w:val="20"/>
                          <w:szCs w:val="20"/>
                          <w:lang w:val="nl-NL"/>
                        </w:rPr>
                        <w:t xml:space="preserve">Dit </w:t>
                      </w:r>
                      <w:r w:rsidR="00056CA4">
                        <w:rPr>
                          <w:rFonts w:ascii="PlantinStd" w:hAnsi="PlantinStd" w:cs="PlantinStd"/>
                          <w:sz w:val="20"/>
                          <w:szCs w:val="20"/>
                          <w:lang w:val="nl-NL"/>
                        </w:rPr>
                        <w:t>A</w:t>
                      </w:r>
                      <w:r>
                        <w:rPr>
                          <w:rFonts w:ascii="PlantinStd" w:hAnsi="PlantinStd" w:cs="PlantinStd"/>
                          <w:sz w:val="20"/>
                          <w:szCs w:val="20"/>
                          <w:lang w:val="nl-NL"/>
                        </w:rPr>
                        <w:t>lzheimer café is een samenwerking met:</w:t>
                      </w:r>
                      <w:r w:rsidR="000B4210">
                        <w:rPr>
                          <w:rFonts w:ascii="PlantinStd" w:hAnsi="PlantinStd" w:cs="PlantinStd"/>
                          <w:sz w:val="20"/>
                          <w:szCs w:val="20"/>
                          <w:lang w:val="nl-NL"/>
                        </w:rPr>
                        <w:t xml:space="preserve"> Buurtzorg, </w:t>
                      </w:r>
                      <w:proofErr w:type="spellStart"/>
                      <w:r w:rsidR="000B4210">
                        <w:rPr>
                          <w:rFonts w:ascii="PlantinStd" w:hAnsi="PlantinStd" w:cs="PlantinStd"/>
                          <w:sz w:val="20"/>
                          <w:szCs w:val="20"/>
                          <w:lang w:val="nl-NL"/>
                        </w:rPr>
                        <w:t>HomeInstead</w:t>
                      </w:r>
                      <w:proofErr w:type="spellEnd"/>
                      <w:r w:rsidR="000B4210">
                        <w:rPr>
                          <w:rFonts w:ascii="PlantinStd" w:hAnsi="PlantinStd" w:cs="PlantinStd"/>
                          <w:sz w:val="20"/>
                          <w:szCs w:val="20"/>
                          <w:lang w:val="nl-NL"/>
                        </w:rPr>
                        <w:t xml:space="preserve">, </w:t>
                      </w:r>
                      <w:proofErr w:type="spellStart"/>
                      <w:r w:rsidR="000B4210">
                        <w:rPr>
                          <w:rFonts w:ascii="PlantinStd" w:hAnsi="PlantinStd" w:cs="PlantinStd"/>
                          <w:sz w:val="20"/>
                          <w:szCs w:val="20"/>
                          <w:lang w:val="nl-NL"/>
                        </w:rPr>
                        <w:t>Interzorg</w:t>
                      </w:r>
                      <w:proofErr w:type="spellEnd"/>
                      <w:r w:rsidR="00962D3B">
                        <w:rPr>
                          <w:rFonts w:ascii="PlantinStd" w:hAnsi="PlantinStd" w:cs="PlantinStd"/>
                          <w:sz w:val="20"/>
                          <w:szCs w:val="20"/>
                          <w:lang w:val="nl-NL"/>
                        </w:rPr>
                        <w:t xml:space="preserve"> thuiszorg</w:t>
                      </w:r>
                      <w:r w:rsidR="000B4210">
                        <w:rPr>
                          <w:rFonts w:ascii="PlantinStd" w:hAnsi="PlantinStd" w:cs="PlantinStd"/>
                          <w:sz w:val="20"/>
                          <w:szCs w:val="20"/>
                          <w:lang w:val="nl-NL"/>
                        </w:rPr>
                        <w:t xml:space="preserve">, </w:t>
                      </w:r>
                      <w:proofErr w:type="spellStart"/>
                      <w:r w:rsidR="000B4210">
                        <w:rPr>
                          <w:rFonts w:ascii="PlantinStd" w:hAnsi="PlantinStd" w:cs="PlantinStd"/>
                          <w:sz w:val="20"/>
                          <w:szCs w:val="20"/>
                          <w:lang w:val="nl-NL"/>
                        </w:rPr>
                        <w:t>MeerVoormekaar</w:t>
                      </w:r>
                      <w:proofErr w:type="spellEnd"/>
                      <w:r w:rsidR="000B4210">
                        <w:rPr>
                          <w:rFonts w:ascii="PlantinStd" w:hAnsi="PlantinStd" w:cs="PlantinStd"/>
                          <w:sz w:val="20"/>
                          <w:szCs w:val="20"/>
                          <w:lang w:val="nl-NL"/>
                        </w:rPr>
                        <w:t xml:space="preserve">, Odensehuis </w:t>
                      </w:r>
                      <w:r w:rsidR="00082D30">
                        <w:rPr>
                          <w:rFonts w:ascii="PlantinStd" w:hAnsi="PlantinStd" w:cs="PlantinStd"/>
                          <w:sz w:val="20"/>
                          <w:szCs w:val="20"/>
                          <w:lang w:val="nl-NL"/>
                        </w:rPr>
                        <w:t xml:space="preserve">Animi Vivere </w:t>
                      </w:r>
                      <w:r w:rsidR="00502382">
                        <w:rPr>
                          <w:rFonts w:ascii="PlantinStd" w:hAnsi="PlantinStd" w:cs="PlantinStd"/>
                          <w:sz w:val="20"/>
                          <w:szCs w:val="20"/>
                          <w:lang w:val="nl-NL"/>
                        </w:rPr>
                        <w:t xml:space="preserve">en </w:t>
                      </w:r>
                      <w:r w:rsidR="000B4210">
                        <w:rPr>
                          <w:rFonts w:ascii="PlantinStd" w:hAnsi="PlantinStd" w:cs="PlantinStd"/>
                          <w:sz w:val="20"/>
                          <w:szCs w:val="20"/>
                          <w:lang w:val="nl-NL"/>
                        </w:rPr>
                        <w:t>ZZG Zorggroep</w:t>
                      </w:r>
                      <w:r w:rsidR="00502382">
                        <w:rPr>
                          <w:rFonts w:ascii="PlantinStd" w:hAnsi="PlantinStd" w:cs="PlantinStd"/>
                          <w:sz w:val="20"/>
                          <w:szCs w:val="20"/>
                          <w:lang w:val="nl-NL"/>
                        </w:rPr>
                        <w:t>.</w:t>
                      </w:r>
                    </w:p>
                    <w:p w14:paraId="6B4B41D1" w14:textId="77777777" w:rsidR="00834AFF" w:rsidRDefault="00834AFF" w:rsidP="00834AFF">
                      <w:pPr>
                        <w:spacing w:line="300" w:lineRule="auto"/>
                        <w:rPr>
                          <w:rFonts w:ascii="PlantinStd" w:hAnsi="PlantinStd" w:cs="PlantinStd"/>
                          <w:sz w:val="20"/>
                          <w:szCs w:val="20"/>
                          <w:lang w:val="nl-NL"/>
                        </w:rPr>
                      </w:pPr>
                    </w:p>
                    <w:p w14:paraId="4128F054" w14:textId="77777777" w:rsidR="00834AFF" w:rsidRDefault="00834AFF" w:rsidP="00834AFF">
                      <w:pPr>
                        <w:spacing w:line="300" w:lineRule="auto"/>
                        <w:rPr>
                          <w:rFonts w:ascii="PlantinStd" w:hAnsi="PlantinStd" w:cs="PlantinStd"/>
                          <w:sz w:val="20"/>
                          <w:szCs w:val="20"/>
                          <w:lang w:val="nl-NL"/>
                        </w:rPr>
                      </w:pPr>
                    </w:p>
                    <w:p w14:paraId="5A9894AA" w14:textId="77777777" w:rsidR="00834AFF" w:rsidRDefault="00834AFF" w:rsidP="00834AFF">
                      <w:pPr>
                        <w:spacing w:line="300" w:lineRule="auto"/>
                        <w:rPr>
                          <w:rFonts w:ascii="PlantinStd" w:hAnsi="PlantinStd" w:cs="PlantinStd"/>
                          <w:sz w:val="20"/>
                          <w:szCs w:val="20"/>
                          <w:lang w:val="nl-NL"/>
                        </w:rPr>
                      </w:pPr>
                    </w:p>
                    <w:p w14:paraId="2A8C28E8" w14:textId="77777777" w:rsidR="00834AFF" w:rsidRDefault="00834AFF" w:rsidP="00834AFF">
                      <w:pPr>
                        <w:spacing w:line="300" w:lineRule="auto"/>
                        <w:rPr>
                          <w:rFonts w:ascii="PlantinStd" w:hAnsi="PlantinStd" w:cs="PlantinStd"/>
                          <w:sz w:val="20"/>
                          <w:szCs w:val="20"/>
                          <w:lang w:val="nl-NL"/>
                        </w:rPr>
                      </w:pPr>
                    </w:p>
                    <w:p w14:paraId="5E0A1C61" w14:textId="77777777" w:rsidR="00834AFF" w:rsidRDefault="00834AFF" w:rsidP="00834AFF">
                      <w:pPr>
                        <w:spacing w:line="300" w:lineRule="auto"/>
                        <w:rPr>
                          <w:rFonts w:ascii="PlantinStd" w:hAnsi="PlantinStd" w:cs="PlantinStd"/>
                          <w:sz w:val="20"/>
                          <w:szCs w:val="20"/>
                          <w:lang w:val="nl-NL"/>
                        </w:rPr>
                      </w:pPr>
                    </w:p>
                    <w:p w14:paraId="44EF95BF" w14:textId="77777777" w:rsidR="00834AFF" w:rsidRDefault="00834AFF" w:rsidP="00834AFF">
                      <w:pPr>
                        <w:spacing w:line="300" w:lineRule="auto"/>
                        <w:rPr>
                          <w:rFonts w:ascii="PlantinStd" w:hAnsi="PlantinStd" w:cs="PlantinStd"/>
                          <w:sz w:val="20"/>
                          <w:szCs w:val="20"/>
                          <w:lang w:val="nl-NL"/>
                        </w:rPr>
                      </w:pPr>
                    </w:p>
                    <w:p w14:paraId="3650986E" w14:textId="77777777" w:rsidR="00834AFF" w:rsidRPr="000B4210" w:rsidRDefault="00834AFF" w:rsidP="00834AFF">
                      <w:pPr>
                        <w:spacing w:line="300" w:lineRule="auto"/>
                        <w:rPr>
                          <w:sz w:val="20"/>
                          <w:szCs w:val="20"/>
                          <w:lang w:val="nl-NL"/>
                        </w:rPr>
                      </w:pPr>
                    </w:p>
                  </w:txbxContent>
                </v:textbox>
                <w10:wrap type="square"/>
              </v:shape>
            </w:pict>
          </mc:Fallback>
        </mc:AlternateContent>
      </w:r>
      <w:r>
        <w:rPr>
          <w:rFonts w:ascii="PlantinStd" w:hAnsi="PlantinStd" w:cs="PlantinStd"/>
          <w:noProof/>
          <w:lang w:val="en-GB" w:eastAsia="en-GB"/>
        </w:rPr>
        <mc:AlternateContent>
          <mc:Choice Requires="wps">
            <w:drawing>
              <wp:anchor distT="0" distB="0" distL="114300" distR="114300" simplePos="0" relativeHeight="251665408" behindDoc="0" locked="0" layoutInCell="1" allowOverlap="1" wp14:anchorId="73478EA3" wp14:editId="6F44E245">
                <wp:simplePos x="0" y="0"/>
                <wp:positionH relativeFrom="column">
                  <wp:posOffset>-100965</wp:posOffset>
                </wp:positionH>
                <wp:positionV relativeFrom="paragraph">
                  <wp:posOffset>2296795</wp:posOffset>
                </wp:positionV>
                <wp:extent cx="4953635" cy="495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53635"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8909" w14:textId="77777777" w:rsidR="00F00954" w:rsidRPr="00F00954" w:rsidRDefault="000B4210" w:rsidP="008F35E8">
                            <w:pPr>
                              <w:spacing w:line="480" w:lineRule="exact"/>
                              <w:rPr>
                                <w:rFonts w:ascii="Raisonne AN" w:hAnsi="Raisonne AN"/>
                                <w:color w:val="000000" w:themeColor="text1"/>
                                <w:sz w:val="52"/>
                                <w:szCs w:val="52"/>
                                <w:lang w:val="nl-NL"/>
                              </w:rPr>
                            </w:pPr>
                            <w:r>
                              <w:rPr>
                                <w:rFonts w:ascii="Raisonne AN" w:hAnsi="Raisonne AN"/>
                                <w:color w:val="000000" w:themeColor="text1"/>
                                <w:sz w:val="52"/>
                                <w:szCs w:val="52"/>
                                <w:lang w:val="nl-NL"/>
                              </w:rPr>
                              <w:t xml:space="preserve">Thema: de Wet </w:t>
                            </w:r>
                            <w:r w:rsidR="00502382">
                              <w:rPr>
                                <w:rFonts w:ascii="Raisonne AN" w:hAnsi="Raisonne AN"/>
                                <w:color w:val="000000" w:themeColor="text1"/>
                                <w:sz w:val="52"/>
                                <w:szCs w:val="52"/>
                                <w:lang w:val="nl-NL"/>
                              </w:rPr>
                              <w:t>Z</w:t>
                            </w:r>
                            <w:r>
                              <w:rPr>
                                <w:rFonts w:ascii="Raisonne AN" w:hAnsi="Raisonne AN"/>
                                <w:color w:val="000000" w:themeColor="text1"/>
                                <w:sz w:val="52"/>
                                <w:szCs w:val="52"/>
                                <w:lang w:val="nl-NL"/>
                              </w:rPr>
                              <w:t xml:space="preserve">org en </w:t>
                            </w:r>
                            <w:r w:rsidR="00502382">
                              <w:rPr>
                                <w:rFonts w:ascii="Raisonne AN" w:hAnsi="Raisonne AN"/>
                                <w:color w:val="000000" w:themeColor="text1"/>
                                <w:sz w:val="52"/>
                                <w:szCs w:val="52"/>
                                <w:lang w:val="nl-NL"/>
                              </w:rPr>
                              <w:t>D</w:t>
                            </w:r>
                            <w:r>
                              <w:rPr>
                                <w:rFonts w:ascii="Raisonne AN" w:hAnsi="Raisonne AN"/>
                                <w:color w:val="000000" w:themeColor="text1"/>
                                <w:sz w:val="52"/>
                                <w:szCs w:val="52"/>
                                <w:lang w:val="nl-NL"/>
                              </w:rPr>
                              <w:t>wang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8EA3" id="Text Box 7" o:spid="_x0000_s1028" type="#_x0000_t202" style="position:absolute;margin-left:-7.95pt;margin-top:180.85pt;width:390.0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" filled="f" stroked="f">
                <v:textbox>
                  <w:txbxContent>
                    <w:p w14:paraId="59A68909" w14:textId="77777777" w:rsidR="00F00954" w:rsidRPr="00F00954" w:rsidRDefault="000B4210" w:rsidP="008F35E8">
                      <w:pPr>
                        <w:spacing w:line="480" w:lineRule="exact"/>
                        <w:rPr>
                          <w:rFonts w:ascii="Raisonne AN" w:hAnsi="Raisonne AN"/>
                          <w:color w:val="000000" w:themeColor="text1"/>
                          <w:sz w:val="52"/>
                          <w:szCs w:val="52"/>
                          <w:lang w:val="nl-NL"/>
                        </w:rPr>
                      </w:pPr>
                      <w:r>
                        <w:rPr>
                          <w:rFonts w:ascii="Raisonne AN" w:hAnsi="Raisonne AN"/>
                          <w:color w:val="000000" w:themeColor="text1"/>
                          <w:sz w:val="52"/>
                          <w:szCs w:val="52"/>
                          <w:lang w:val="nl-NL"/>
                        </w:rPr>
                        <w:t xml:space="preserve">Thema: de Wet </w:t>
                      </w:r>
                      <w:r w:rsidR="00502382">
                        <w:rPr>
                          <w:rFonts w:ascii="Raisonne AN" w:hAnsi="Raisonne AN"/>
                          <w:color w:val="000000" w:themeColor="text1"/>
                          <w:sz w:val="52"/>
                          <w:szCs w:val="52"/>
                          <w:lang w:val="nl-NL"/>
                        </w:rPr>
                        <w:t>Z</w:t>
                      </w:r>
                      <w:r>
                        <w:rPr>
                          <w:rFonts w:ascii="Raisonne AN" w:hAnsi="Raisonne AN"/>
                          <w:color w:val="000000" w:themeColor="text1"/>
                          <w:sz w:val="52"/>
                          <w:szCs w:val="52"/>
                          <w:lang w:val="nl-NL"/>
                        </w:rPr>
                        <w:t xml:space="preserve">org en </w:t>
                      </w:r>
                      <w:r w:rsidR="00502382">
                        <w:rPr>
                          <w:rFonts w:ascii="Raisonne AN" w:hAnsi="Raisonne AN"/>
                          <w:color w:val="000000" w:themeColor="text1"/>
                          <w:sz w:val="52"/>
                          <w:szCs w:val="52"/>
                          <w:lang w:val="nl-NL"/>
                        </w:rPr>
                        <w:t>D</w:t>
                      </w:r>
                      <w:r>
                        <w:rPr>
                          <w:rFonts w:ascii="Raisonne AN" w:hAnsi="Raisonne AN"/>
                          <w:color w:val="000000" w:themeColor="text1"/>
                          <w:sz w:val="52"/>
                          <w:szCs w:val="52"/>
                          <w:lang w:val="nl-NL"/>
                        </w:rPr>
                        <w:t>wang</w:t>
                      </w:r>
                    </w:p>
                  </w:txbxContent>
                </v:textbox>
                <w10:wrap type="square"/>
              </v:shape>
            </w:pict>
          </mc:Fallback>
        </mc:AlternateContent>
      </w:r>
      <w:r>
        <w:rPr>
          <w:rFonts w:ascii="PlantinStd" w:hAnsi="PlantinStd" w:cs="PlantinStd"/>
          <w:noProof/>
          <w:lang w:val="en-GB" w:eastAsia="en-GB"/>
        </w:rPr>
        <mc:AlternateContent>
          <mc:Choice Requires="wps">
            <w:drawing>
              <wp:anchor distT="0" distB="0" distL="114300" distR="114300" simplePos="0" relativeHeight="251663360" behindDoc="0" locked="0" layoutInCell="1" allowOverlap="1" wp14:anchorId="55B2C3CA" wp14:editId="16C93AB5">
                <wp:simplePos x="0" y="0"/>
                <wp:positionH relativeFrom="column">
                  <wp:posOffset>-100965</wp:posOffset>
                </wp:positionH>
                <wp:positionV relativeFrom="paragraph">
                  <wp:posOffset>448945</wp:posOffset>
                </wp:positionV>
                <wp:extent cx="4953635" cy="17621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953635" cy="1762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D53246" w14:textId="3C0430FD" w:rsidR="008F35E8" w:rsidRDefault="00056CA4" w:rsidP="00C0620C">
                            <w:pPr>
                              <w:spacing w:before="360" w:line="240" w:lineRule="exact"/>
                              <w:rPr>
                                <w:rFonts w:ascii="Raisonne AN" w:hAnsi="Raisonne AN"/>
                                <w:color w:val="DB3381"/>
                                <w:spacing w:val="-20"/>
                                <w:sz w:val="64"/>
                                <w:szCs w:val="64"/>
                                <w:lang w:val="nl-NL"/>
                              </w:rPr>
                            </w:pPr>
                            <w:r>
                              <w:rPr>
                                <w:rFonts w:ascii="Raisonne AN" w:hAnsi="Raisonne AN"/>
                                <w:color w:val="DB3381"/>
                                <w:spacing w:val="-20"/>
                                <w:sz w:val="64"/>
                                <w:szCs w:val="64"/>
                                <w:lang w:val="nl-NL"/>
                              </w:rPr>
                              <w:t>’</w:t>
                            </w:r>
                            <w:r w:rsidR="000B4210">
                              <w:rPr>
                                <w:rFonts w:ascii="Raisonne AN" w:hAnsi="Raisonne AN"/>
                                <w:color w:val="DB3381"/>
                                <w:spacing w:val="-20"/>
                                <w:sz w:val="64"/>
                                <w:szCs w:val="64"/>
                                <w:lang w:val="nl-NL"/>
                              </w:rPr>
                              <w:t>t Kompas</w:t>
                            </w:r>
                            <w:r>
                              <w:rPr>
                                <w:rFonts w:ascii="Raisonne AN" w:hAnsi="Raisonne AN"/>
                                <w:color w:val="DB3381"/>
                                <w:spacing w:val="-20"/>
                                <w:sz w:val="64"/>
                                <w:szCs w:val="64"/>
                                <w:lang w:val="nl-NL"/>
                              </w:rPr>
                              <w:t xml:space="preserve"> te </w:t>
                            </w:r>
                            <w:r w:rsidR="000B4210">
                              <w:rPr>
                                <w:rFonts w:ascii="Raisonne AN" w:hAnsi="Raisonne AN"/>
                                <w:color w:val="DB3381"/>
                                <w:spacing w:val="-20"/>
                                <w:sz w:val="64"/>
                                <w:szCs w:val="64"/>
                                <w:lang w:val="nl-NL"/>
                              </w:rPr>
                              <w:t>Wijchen</w:t>
                            </w:r>
                          </w:p>
                          <w:p w14:paraId="35A6152D" w14:textId="5C2A6FC2" w:rsidR="00056CA4" w:rsidRPr="00056CA4" w:rsidRDefault="00056CA4" w:rsidP="00C0620C">
                            <w:pPr>
                              <w:spacing w:before="360" w:line="240" w:lineRule="exact"/>
                              <w:rPr>
                                <w:rFonts w:ascii="Raisonne AN" w:hAnsi="Raisonne AN"/>
                                <w:color w:val="DB3381"/>
                                <w:spacing w:val="-20"/>
                                <w:sz w:val="40"/>
                                <w:szCs w:val="40"/>
                                <w:lang w:val="nl-NL"/>
                              </w:rPr>
                            </w:pPr>
                            <w:proofErr w:type="spellStart"/>
                            <w:r w:rsidRPr="00056CA4">
                              <w:rPr>
                                <w:rFonts w:ascii="Raisonne AN" w:hAnsi="Raisonne AN"/>
                                <w:color w:val="DB3381"/>
                                <w:spacing w:val="-20"/>
                                <w:sz w:val="40"/>
                                <w:szCs w:val="40"/>
                                <w:lang w:val="nl-NL"/>
                              </w:rPr>
                              <w:t>Passedwarsstraat</w:t>
                            </w:r>
                            <w:proofErr w:type="spellEnd"/>
                            <w:r w:rsidRPr="00056CA4">
                              <w:rPr>
                                <w:rFonts w:ascii="Raisonne AN" w:hAnsi="Raisonne AN"/>
                                <w:color w:val="DB3381"/>
                                <w:spacing w:val="-20"/>
                                <w:sz w:val="40"/>
                                <w:szCs w:val="40"/>
                                <w:lang w:val="nl-NL"/>
                              </w:rPr>
                              <w:t xml:space="preserve"> 69 b</w:t>
                            </w:r>
                          </w:p>
                          <w:p w14:paraId="14F6805F" w14:textId="77777777" w:rsidR="008F35E8" w:rsidRPr="008F35E8" w:rsidRDefault="008F35E8" w:rsidP="008F35E8">
                            <w:pPr>
                              <w:spacing w:line="480" w:lineRule="exact"/>
                              <w:rPr>
                                <w:rFonts w:ascii="Raisonne AN" w:hAnsi="Raisonne AN"/>
                                <w:color w:val="DB3381"/>
                                <w:spacing w:val="-20"/>
                                <w:sz w:val="40"/>
                                <w:szCs w:val="20"/>
                                <w:lang w:val="nl-NL"/>
                              </w:rPr>
                            </w:pPr>
                          </w:p>
                          <w:p w14:paraId="4FA7874A" w14:textId="77777777" w:rsidR="008F35E8" w:rsidRPr="008F35E8" w:rsidRDefault="000B4210" w:rsidP="008F35E8">
                            <w:pPr>
                              <w:spacing w:line="480" w:lineRule="exact"/>
                              <w:rPr>
                                <w:rFonts w:ascii="Raisonne AN" w:hAnsi="Raisonne AN"/>
                                <w:color w:val="DB3381"/>
                                <w:spacing w:val="-20"/>
                                <w:sz w:val="64"/>
                                <w:szCs w:val="64"/>
                                <w:lang w:val="nl-NL"/>
                              </w:rPr>
                            </w:pPr>
                            <w:r>
                              <w:rPr>
                                <w:rFonts w:ascii="Raisonne AN" w:hAnsi="Raisonne AN"/>
                                <w:color w:val="DB3381"/>
                                <w:spacing w:val="-20"/>
                                <w:sz w:val="40"/>
                                <w:szCs w:val="20"/>
                                <w:lang w:val="nl-NL"/>
                              </w:rPr>
                              <w:t>Woensdag 19 februari 2020</w:t>
                            </w:r>
                          </w:p>
                          <w:p w14:paraId="68FE065C" w14:textId="77777777" w:rsidR="008F35E8" w:rsidRPr="008F35E8" w:rsidRDefault="000B4210" w:rsidP="008F35E8">
                            <w:pPr>
                              <w:spacing w:line="480" w:lineRule="exact"/>
                              <w:rPr>
                                <w:rFonts w:ascii="Raisonne AN" w:hAnsi="Raisonne AN"/>
                                <w:color w:val="DB3381"/>
                                <w:spacing w:val="-20"/>
                                <w:sz w:val="40"/>
                                <w:szCs w:val="20"/>
                                <w:lang w:val="nl-NL"/>
                              </w:rPr>
                            </w:pPr>
                            <w:r>
                              <w:rPr>
                                <w:rFonts w:ascii="Raisonne AN" w:hAnsi="Raisonne AN"/>
                                <w:color w:val="DB3381"/>
                                <w:spacing w:val="-20"/>
                                <w:sz w:val="40"/>
                                <w:szCs w:val="20"/>
                                <w:lang w:val="nl-NL"/>
                              </w:rPr>
                              <w:t>Van 19.00 tot 21.00 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C3CA" id="Text Box 6" o:spid="_x0000_s1029" type="#_x0000_t202" style="position:absolute;margin-left:-7.95pt;margin-top:35.35pt;width:390.05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" filled="f" stroked="f">
                <v:textbox>
                  <w:txbxContent>
                    <w:p w14:paraId="33D53246" w14:textId="3C0430FD" w:rsidR="008F35E8" w:rsidRDefault="00056CA4" w:rsidP="00C0620C">
                      <w:pPr>
                        <w:spacing w:before="360" w:line="240" w:lineRule="exact"/>
                        <w:rPr>
                          <w:rFonts w:ascii="Raisonne AN" w:hAnsi="Raisonne AN"/>
                          <w:color w:val="DB3381"/>
                          <w:spacing w:val="-20"/>
                          <w:sz w:val="64"/>
                          <w:szCs w:val="64"/>
                          <w:lang w:val="nl-NL"/>
                        </w:rPr>
                      </w:pPr>
                      <w:r>
                        <w:rPr>
                          <w:rFonts w:ascii="Raisonne AN" w:hAnsi="Raisonne AN"/>
                          <w:color w:val="DB3381"/>
                          <w:spacing w:val="-20"/>
                          <w:sz w:val="64"/>
                          <w:szCs w:val="64"/>
                          <w:lang w:val="nl-NL"/>
                        </w:rPr>
                        <w:t>’</w:t>
                      </w:r>
                      <w:r w:rsidR="000B4210">
                        <w:rPr>
                          <w:rFonts w:ascii="Raisonne AN" w:hAnsi="Raisonne AN"/>
                          <w:color w:val="DB3381"/>
                          <w:spacing w:val="-20"/>
                          <w:sz w:val="64"/>
                          <w:szCs w:val="64"/>
                          <w:lang w:val="nl-NL"/>
                        </w:rPr>
                        <w:t>t Kompas</w:t>
                      </w:r>
                      <w:r>
                        <w:rPr>
                          <w:rFonts w:ascii="Raisonne AN" w:hAnsi="Raisonne AN"/>
                          <w:color w:val="DB3381"/>
                          <w:spacing w:val="-20"/>
                          <w:sz w:val="64"/>
                          <w:szCs w:val="64"/>
                          <w:lang w:val="nl-NL"/>
                        </w:rPr>
                        <w:t xml:space="preserve"> te </w:t>
                      </w:r>
                      <w:r w:rsidR="000B4210">
                        <w:rPr>
                          <w:rFonts w:ascii="Raisonne AN" w:hAnsi="Raisonne AN"/>
                          <w:color w:val="DB3381"/>
                          <w:spacing w:val="-20"/>
                          <w:sz w:val="64"/>
                          <w:szCs w:val="64"/>
                          <w:lang w:val="nl-NL"/>
                        </w:rPr>
                        <w:t>Wijchen</w:t>
                      </w:r>
                    </w:p>
                    <w:p w14:paraId="35A6152D" w14:textId="5C2A6FC2" w:rsidR="00056CA4" w:rsidRPr="00056CA4" w:rsidRDefault="00056CA4" w:rsidP="00C0620C">
                      <w:pPr>
                        <w:spacing w:before="360" w:line="240" w:lineRule="exact"/>
                        <w:rPr>
                          <w:rFonts w:ascii="Raisonne AN" w:hAnsi="Raisonne AN"/>
                          <w:color w:val="DB3381"/>
                          <w:spacing w:val="-20"/>
                          <w:sz w:val="40"/>
                          <w:szCs w:val="40"/>
                          <w:lang w:val="nl-NL"/>
                        </w:rPr>
                      </w:pPr>
                      <w:proofErr w:type="spellStart"/>
                      <w:r w:rsidRPr="00056CA4">
                        <w:rPr>
                          <w:rFonts w:ascii="Raisonne AN" w:hAnsi="Raisonne AN"/>
                          <w:color w:val="DB3381"/>
                          <w:spacing w:val="-20"/>
                          <w:sz w:val="40"/>
                          <w:szCs w:val="40"/>
                          <w:lang w:val="nl-NL"/>
                        </w:rPr>
                        <w:t>Passedwarsstraat</w:t>
                      </w:r>
                      <w:proofErr w:type="spellEnd"/>
                      <w:r w:rsidRPr="00056CA4">
                        <w:rPr>
                          <w:rFonts w:ascii="Raisonne AN" w:hAnsi="Raisonne AN"/>
                          <w:color w:val="DB3381"/>
                          <w:spacing w:val="-20"/>
                          <w:sz w:val="40"/>
                          <w:szCs w:val="40"/>
                          <w:lang w:val="nl-NL"/>
                        </w:rPr>
                        <w:t xml:space="preserve"> 69 b</w:t>
                      </w:r>
                    </w:p>
                    <w:p w14:paraId="14F6805F" w14:textId="77777777" w:rsidR="008F35E8" w:rsidRPr="008F35E8" w:rsidRDefault="008F35E8" w:rsidP="008F35E8">
                      <w:pPr>
                        <w:spacing w:line="480" w:lineRule="exact"/>
                        <w:rPr>
                          <w:rFonts w:ascii="Raisonne AN" w:hAnsi="Raisonne AN"/>
                          <w:color w:val="DB3381"/>
                          <w:spacing w:val="-20"/>
                          <w:sz w:val="40"/>
                          <w:szCs w:val="20"/>
                          <w:lang w:val="nl-NL"/>
                        </w:rPr>
                      </w:pPr>
                    </w:p>
                    <w:p w14:paraId="4FA7874A" w14:textId="77777777" w:rsidR="008F35E8" w:rsidRPr="008F35E8" w:rsidRDefault="000B4210" w:rsidP="008F35E8">
                      <w:pPr>
                        <w:spacing w:line="480" w:lineRule="exact"/>
                        <w:rPr>
                          <w:rFonts w:ascii="Raisonne AN" w:hAnsi="Raisonne AN"/>
                          <w:color w:val="DB3381"/>
                          <w:spacing w:val="-20"/>
                          <w:sz w:val="64"/>
                          <w:szCs w:val="64"/>
                          <w:lang w:val="nl-NL"/>
                        </w:rPr>
                      </w:pPr>
                      <w:r>
                        <w:rPr>
                          <w:rFonts w:ascii="Raisonne AN" w:hAnsi="Raisonne AN"/>
                          <w:color w:val="DB3381"/>
                          <w:spacing w:val="-20"/>
                          <w:sz w:val="40"/>
                          <w:szCs w:val="20"/>
                          <w:lang w:val="nl-NL"/>
                        </w:rPr>
                        <w:t>Woensdag 19 februari 2020</w:t>
                      </w:r>
                    </w:p>
                    <w:p w14:paraId="68FE065C" w14:textId="77777777" w:rsidR="008F35E8" w:rsidRPr="008F35E8" w:rsidRDefault="000B4210" w:rsidP="008F35E8">
                      <w:pPr>
                        <w:spacing w:line="480" w:lineRule="exact"/>
                        <w:rPr>
                          <w:rFonts w:ascii="Raisonne AN" w:hAnsi="Raisonne AN"/>
                          <w:color w:val="DB3381"/>
                          <w:spacing w:val="-20"/>
                          <w:sz w:val="40"/>
                          <w:szCs w:val="20"/>
                          <w:lang w:val="nl-NL"/>
                        </w:rPr>
                      </w:pPr>
                      <w:r>
                        <w:rPr>
                          <w:rFonts w:ascii="Raisonne AN" w:hAnsi="Raisonne AN"/>
                          <w:color w:val="DB3381"/>
                          <w:spacing w:val="-20"/>
                          <w:sz w:val="40"/>
                          <w:szCs w:val="20"/>
                          <w:lang w:val="nl-NL"/>
                        </w:rPr>
                        <w:t>Van 19.00 tot 21.00 uur</w:t>
                      </w:r>
                    </w:p>
                  </w:txbxContent>
                </v:textbox>
                <w10:wrap type="square"/>
              </v:shape>
            </w:pict>
          </mc:Fallback>
        </mc:AlternateContent>
      </w:r>
    </w:p>
    <w:sectPr w:rsidR="00252391" w:rsidRPr="00252391" w:rsidSect="005B6368">
      <w:headerReference w:type="even" r:id="rId7"/>
      <w:headerReference w:type="default" r:id="rId8"/>
      <w:footerReference w:type="even" r:id="rId9"/>
      <w:footerReference w:type="default" r:id="rId10"/>
      <w:headerReference w:type="first" r:id="rId11"/>
      <w:footerReference w:type="first" r:id="rId12"/>
      <w:pgSz w:w="11900" w:h="16840" w:code="9"/>
      <w:pgMar w:top="164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EBD7" w14:textId="77777777" w:rsidR="001277C8" w:rsidRDefault="001277C8" w:rsidP="00ED74AA">
      <w:r>
        <w:separator/>
      </w:r>
    </w:p>
  </w:endnote>
  <w:endnote w:type="continuationSeparator" w:id="0">
    <w:p w14:paraId="37B674C6" w14:textId="77777777" w:rsidR="001277C8" w:rsidRDefault="001277C8" w:rsidP="00ED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00"/>
    <w:family w:val="auto"/>
    <w:pitch w:val="variable"/>
    <w:sig w:usb0="E00002AF" w:usb1="5000E07B" w:usb2="00000000" w:usb3="00000000" w:csb0="0000019F" w:csb1="00000000"/>
  </w:font>
  <w:font w:name="Raisonne AN">
    <w:altName w:val="Calibri"/>
    <w:charset w:val="00"/>
    <w:family w:val="auto"/>
    <w:pitch w:val="variable"/>
    <w:sig w:usb0="00000003" w:usb1="00000000" w:usb2="00000000" w:usb3="00000000" w:csb0="00000001" w:csb1="00000000"/>
  </w:font>
  <w:font w:name="PlantinSt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CA30" w14:textId="77777777" w:rsidR="00A04ED7" w:rsidRDefault="00A04E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1BF8" w14:textId="77777777" w:rsidR="00A04ED7" w:rsidRDefault="00A04E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A382" w14:textId="77777777" w:rsidR="00A04ED7" w:rsidRDefault="00A04E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0258" w14:textId="77777777" w:rsidR="001277C8" w:rsidRDefault="001277C8" w:rsidP="00ED74AA">
      <w:r>
        <w:separator/>
      </w:r>
    </w:p>
  </w:footnote>
  <w:footnote w:type="continuationSeparator" w:id="0">
    <w:p w14:paraId="0BF21361" w14:textId="77777777" w:rsidR="001277C8" w:rsidRDefault="001277C8" w:rsidP="00ED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4FF0" w14:textId="77777777" w:rsidR="005B6368" w:rsidRDefault="001277C8">
    <w:pPr>
      <w:pStyle w:val="Koptekst"/>
    </w:pPr>
    <w:r>
      <w:rPr>
        <w:noProof/>
        <w:lang w:eastAsia="en-GB"/>
      </w:rPr>
      <w:pict w14:anchorId="136E6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achtergrond voorbee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6672" w14:textId="77777777" w:rsidR="000F0445" w:rsidRPr="000F0445" w:rsidRDefault="000F0445" w:rsidP="000F0445">
    <w:pPr>
      <w:pStyle w:val="Koptekst"/>
    </w:pPr>
    <w:r>
      <w:rPr>
        <w:noProof/>
        <w:lang w:eastAsia="en-GB"/>
      </w:rPr>
      <w:drawing>
        <wp:anchor distT="0" distB="0" distL="114300" distR="114300" simplePos="0" relativeHeight="251661312" behindDoc="1" locked="0" layoutInCell="1" allowOverlap="1" wp14:anchorId="0CEEBF12" wp14:editId="3E24BFA6">
          <wp:simplePos x="0" y="0"/>
          <wp:positionH relativeFrom="page">
            <wp:posOffset>445</wp:posOffset>
          </wp:positionH>
          <wp:positionV relativeFrom="page">
            <wp:posOffset>0</wp:posOffset>
          </wp:positionV>
          <wp:extent cx="755551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30 achtergrond digi-poster anl cafe.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A2FB" w14:textId="77777777" w:rsidR="005B6368" w:rsidRDefault="001277C8">
    <w:pPr>
      <w:pStyle w:val="Koptekst"/>
    </w:pPr>
    <w:r>
      <w:rPr>
        <w:noProof/>
        <w:lang w:eastAsia="en-GB"/>
      </w:rPr>
      <w:pict w14:anchorId="22D9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achtergrond voorbeel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10"/>
    <w:rsid w:val="000326BF"/>
    <w:rsid w:val="00042F4F"/>
    <w:rsid w:val="00045696"/>
    <w:rsid w:val="00056CA4"/>
    <w:rsid w:val="00082D30"/>
    <w:rsid w:val="000B0167"/>
    <w:rsid w:val="000B4210"/>
    <w:rsid w:val="000C26FC"/>
    <w:rsid w:val="000F0445"/>
    <w:rsid w:val="001277C8"/>
    <w:rsid w:val="00141DC8"/>
    <w:rsid w:val="001A20A0"/>
    <w:rsid w:val="00252391"/>
    <w:rsid w:val="0037362C"/>
    <w:rsid w:val="00502382"/>
    <w:rsid w:val="005B6368"/>
    <w:rsid w:val="005C7E9A"/>
    <w:rsid w:val="006041B3"/>
    <w:rsid w:val="006156B6"/>
    <w:rsid w:val="006C3B3B"/>
    <w:rsid w:val="00814F00"/>
    <w:rsid w:val="00834AFF"/>
    <w:rsid w:val="00843492"/>
    <w:rsid w:val="008F35E8"/>
    <w:rsid w:val="00962D3B"/>
    <w:rsid w:val="00A04ED7"/>
    <w:rsid w:val="00A807C3"/>
    <w:rsid w:val="00C0620C"/>
    <w:rsid w:val="00C128BB"/>
    <w:rsid w:val="00E707EE"/>
    <w:rsid w:val="00ED74AA"/>
    <w:rsid w:val="00EF7A9B"/>
    <w:rsid w:val="00F00954"/>
    <w:rsid w:val="00F04E93"/>
    <w:rsid w:val="00F352A6"/>
    <w:rsid w:val="00F40420"/>
    <w:rsid w:val="00F5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313434"/>
  <w14:defaultImageDpi w14:val="32767"/>
  <w15:chartTrackingRefBased/>
  <w15:docId w15:val="{EB38B6A4-02D2-4E13-B907-E6ECFC25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74AA"/>
    <w:pPr>
      <w:tabs>
        <w:tab w:val="center" w:pos="4680"/>
        <w:tab w:val="right" w:pos="9360"/>
      </w:tabs>
    </w:pPr>
  </w:style>
  <w:style w:type="character" w:customStyle="1" w:styleId="KoptekstChar">
    <w:name w:val="Koptekst Char"/>
    <w:basedOn w:val="Standaardalinea-lettertype"/>
    <w:link w:val="Koptekst"/>
    <w:uiPriority w:val="99"/>
    <w:rsid w:val="00ED74AA"/>
  </w:style>
  <w:style w:type="paragraph" w:styleId="Voettekst">
    <w:name w:val="footer"/>
    <w:basedOn w:val="Standaard"/>
    <w:link w:val="VoettekstChar"/>
    <w:uiPriority w:val="99"/>
    <w:unhideWhenUsed/>
    <w:rsid w:val="00ED74AA"/>
    <w:pPr>
      <w:tabs>
        <w:tab w:val="center" w:pos="4680"/>
        <w:tab w:val="right" w:pos="9360"/>
      </w:tabs>
    </w:pPr>
  </w:style>
  <w:style w:type="character" w:customStyle="1" w:styleId="VoettekstChar">
    <w:name w:val="Voettekst Char"/>
    <w:basedOn w:val="Standaardalinea-lettertype"/>
    <w:link w:val="Voettekst"/>
    <w:uiPriority w:val="99"/>
    <w:rsid w:val="00ED74AA"/>
  </w:style>
  <w:style w:type="paragraph" w:customStyle="1" w:styleId="BasicParagraph">
    <w:name w:val="[Basic Paragraph]"/>
    <w:basedOn w:val="Standaard"/>
    <w:uiPriority w:val="99"/>
    <w:rsid w:val="0025239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gter\AppData\Local\Temp\271\Temp1_Digitale%20poster%20(1).zip\Digitale%20poster\ANL%20template%20digitale%20poster_cafe%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6B23EB-752F-46D5-831A-2F39199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 template digitale poster_cafe A4</Template>
  <TotalTime>0</TotalTime>
  <Pages>1</Pages>
  <Words>7</Words>
  <Characters>39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Het Oranjehuis beeldbepalers</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Bugter</dc:creator>
  <cp:keywords/>
  <dc:description/>
  <cp:lastModifiedBy>Odensehuis</cp:lastModifiedBy>
  <cp:revision>2</cp:revision>
  <dcterms:created xsi:type="dcterms:W3CDTF">2020-02-12T08:20:00Z</dcterms:created>
  <dcterms:modified xsi:type="dcterms:W3CDTF">2020-02-12T08:20:00Z</dcterms:modified>
</cp:coreProperties>
</file>